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9EBE2" w14:textId="77777777" w:rsidR="005F7905" w:rsidRDefault="005F7905" w:rsidP="005F7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10F8F76" w14:textId="766346BA" w:rsidR="00432767" w:rsidRPr="007E6D83" w:rsidRDefault="007C020C" w:rsidP="005F790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6D83">
        <w:rPr>
          <w:rFonts w:ascii="Arial" w:hAnsi="Arial" w:cs="Arial"/>
          <w:b/>
          <w:sz w:val="36"/>
          <w:szCs w:val="36"/>
        </w:rPr>
        <w:t>Innovation Fellowships</w:t>
      </w:r>
      <w:r w:rsidR="00F25648" w:rsidRPr="007E6D83">
        <w:rPr>
          <w:rFonts w:ascii="Arial" w:hAnsi="Arial" w:cs="Arial"/>
          <w:b/>
          <w:sz w:val="36"/>
          <w:szCs w:val="36"/>
        </w:rPr>
        <w:t xml:space="preserve"> for Healthcare </w:t>
      </w:r>
      <w:r w:rsidR="00326785">
        <w:rPr>
          <w:rFonts w:ascii="Arial" w:hAnsi="Arial" w:cs="Arial"/>
          <w:b/>
          <w:sz w:val="36"/>
          <w:szCs w:val="36"/>
        </w:rPr>
        <w:t>S</w:t>
      </w:r>
      <w:r w:rsidR="00F25648" w:rsidRPr="007E6D83">
        <w:rPr>
          <w:rFonts w:ascii="Arial" w:hAnsi="Arial" w:cs="Arial"/>
          <w:b/>
          <w:sz w:val="36"/>
          <w:szCs w:val="36"/>
        </w:rPr>
        <w:t>cientists</w:t>
      </w:r>
    </w:p>
    <w:p w14:paraId="017B71FC" w14:textId="77D07F99" w:rsidR="005F7905" w:rsidRPr="007E6D83" w:rsidRDefault="005F7905" w:rsidP="00DD1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BC137C" w14:textId="40EFE4A5" w:rsidR="005F7905" w:rsidRDefault="005F7905" w:rsidP="005F7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6D83"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="00F25648" w:rsidRPr="007E6D83">
        <w:rPr>
          <w:rFonts w:ascii="Arial" w:hAnsi="Arial" w:cs="Arial"/>
          <w:b/>
          <w:sz w:val="24"/>
          <w:szCs w:val="24"/>
          <w:u w:val="single"/>
        </w:rPr>
        <w:t>Form</w:t>
      </w:r>
      <w:r w:rsidR="00B16B6A">
        <w:rPr>
          <w:rFonts w:ascii="Arial" w:hAnsi="Arial" w:cs="Arial"/>
          <w:b/>
          <w:sz w:val="24"/>
          <w:szCs w:val="24"/>
          <w:u w:val="single"/>
        </w:rPr>
        <w:t>:</w:t>
      </w:r>
    </w:p>
    <w:p w14:paraId="69DC3BD2" w14:textId="77777777" w:rsidR="00B16B6A" w:rsidRDefault="00B16B6A" w:rsidP="005F7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0591E7" w14:textId="77777777" w:rsidR="00950FAD" w:rsidRDefault="00B16B6A" w:rsidP="00950FA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16B6A">
        <w:rPr>
          <w:rFonts w:ascii="Arial" w:hAnsi="Arial" w:cs="Arial"/>
          <w:b/>
          <w:sz w:val="20"/>
          <w:szCs w:val="20"/>
          <w:u w:val="single"/>
        </w:rPr>
        <w:t xml:space="preserve">Please read the </w:t>
      </w:r>
      <w:r w:rsidR="00891134">
        <w:rPr>
          <w:rFonts w:ascii="Arial" w:hAnsi="Arial" w:cs="Arial"/>
          <w:b/>
          <w:sz w:val="20"/>
          <w:szCs w:val="20"/>
          <w:u w:val="single"/>
        </w:rPr>
        <w:t>Programme Information sheet prior to applying</w:t>
      </w:r>
      <w:r w:rsidR="00950FAD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A3FB1EE" w14:textId="77777777" w:rsidR="00950FAD" w:rsidRPr="00B16B6A" w:rsidRDefault="00950FAD" w:rsidP="005F7905">
      <w:pPr>
        <w:spacing w:after="0" w:line="240" w:lineRule="auto"/>
        <w:jc w:val="center"/>
        <w:rPr>
          <w:rFonts w:ascii="Arial" w:eastAsia="Calibri" w:hAnsi="Arial" w:cs="Arial"/>
          <w:b/>
          <w:color w:val="44546A" w:themeColor="text2"/>
          <w:kern w:val="32"/>
          <w:sz w:val="20"/>
          <w:szCs w:val="20"/>
          <w:u w:val="single"/>
        </w:rPr>
      </w:pPr>
    </w:p>
    <w:p w14:paraId="66D047F7" w14:textId="2AFCE5F3" w:rsidR="00F25648" w:rsidRPr="00F25648" w:rsidRDefault="00F25648" w:rsidP="00F25648">
      <w:pPr>
        <w:rPr>
          <w:rFonts w:ascii="Arial" w:hAnsi="Arial" w:cs="Arial"/>
          <w:b/>
          <w:color w:val="FF0000"/>
          <w:sz w:val="20"/>
          <w:szCs w:val="20"/>
        </w:rPr>
      </w:pPr>
      <w:r w:rsidRPr="00B36C11">
        <w:rPr>
          <w:rFonts w:ascii="Arial" w:hAnsi="Arial" w:cs="Arial"/>
          <w:b/>
          <w:sz w:val="20"/>
          <w:szCs w:val="20"/>
        </w:rPr>
        <w:t>DEADLINE FOR SUBMISSION:</w:t>
      </w:r>
      <w:r w:rsidRPr="00F256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C418C">
        <w:rPr>
          <w:rFonts w:ascii="Arial" w:hAnsi="Arial" w:cs="Arial"/>
          <w:b/>
          <w:color w:val="FF0000"/>
          <w:sz w:val="20"/>
          <w:szCs w:val="20"/>
        </w:rPr>
        <w:t>14</w:t>
      </w:r>
      <w:r w:rsidR="00FC418C" w:rsidRPr="00FC418C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FC418C">
        <w:rPr>
          <w:rFonts w:ascii="Arial" w:hAnsi="Arial" w:cs="Arial"/>
          <w:b/>
          <w:color w:val="FF0000"/>
          <w:sz w:val="20"/>
          <w:szCs w:val="20"/>
        </w:rPr>
        <w:t xml:space="preserve"> December 2021</w:t>
      </w:r>
    </w:p>
    <w:p w14:paraId="3B1A8AD9" w14:textId="77777777" w:rsidR="00276A7D" w:rsidRPr="00F25648" w:rsidRDefault="00276A7D" w:rsidP="00276A7D">
      <w:pPr>
        <w:pStyle w:val="Header"/>
        <w:rPr>
          <w:rFonts w:ascii="Arial" w:hAnsi="Arial" w:cs="Arial"/>
          <w:b/>
          <w:sz w:val="20"/>
          <w:szCs w:val="20"/>
        </w:rPr>
      </w:pPr>
      <w:r w:rsidRPr="00F25648">
        <w:rPr>
          <w:rFonts w:ascii="Arial" w:hAnsi="Arial" w:cs="Arial"/>
          <w:b/>
          <w:sz w:val="20"/>
          <w:szCs w:val="20"/>
        </w:rPr>
        <w:t>APPLICANT INFORMATION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285"/>
        <w:gridCol w:w="1835"/>
        <w:gridCol w:w="344"/>
        <w:gridCol w:w="817"/>
        <w:gridCol w:w="427"/>
        <w:gridCol w:w="1142"/>
      </w:tblGrid>
      <w:tr w:rsidR="00276A7D" w:rsidRPr="00F25648" w14:paraId="45312F81" w14:textId="77777777" w:rsidTr="004A3903">
        <w:trPr>
          <w:cantSplit/>
          <w:trHeight w:hRule="exact" w:val="63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789" w14:textId="4B6FB300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bookmarkStart w:id="1" w:name="_Hlk86328012"/>
            <w:r w:rsidRPr="00F25648">
              <w:rPr>
                <w:rFonts w:ascii="Arial" w:hAnsi="Arial" w:cs="Arial"/>
                <w:sz w:val="20"/>
                <w:szCs w:val="20"/>
              </w:rPr>
              <w:t>Surname</w:t>
            </w:r>
            <w:r w:rsidR="00920D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C681A7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168C633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B8866E6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AA2" w14:textId="19E8747F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Title</w:t>
            </w:r>
            <w:r w:rsidR="00920D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6A7D" w:rsidRPr="00F25648" w14:paraId="1676B461" w14:textId="77777777" w:rsidTr="004A3903">
        <w:trPr>
          <w:cantSplit/>
          <w:trHeight w:hRule="exact" w:val="136"/>
        </w:trPr>
        <w:tc>
          <w:tcPr>
            <w:tcW w:w="7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83BDD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01D3226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9C3BB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326E448A" w14:textId="77777777" w:rsidTr="004A3903">
        <w:trPr>
          <w:cantSplit/>
          <w:trHeight w:hRule="exact" w:val="724"/>
        </w:trPr>
        <w:tc>
          <w:tcPr>
            <w:tcW w:w="10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FBD" w14:textId="1732E111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Forename(s) in full</w:t>
            </w:r>
            <w:r w:rsidR="00920D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F176FC" w14:textId="2788BE0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32240D6B" w14:textId="77777777" w:rsidTr="004A3903">
        <w:trPr>
          <w:cantSplit/>
          <w:trHeight w:hRule="exact" w:val="24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B48354E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C31BCA4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EA81D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0F67ECC8" w14:textId="77777777" w:rsidTr="004A3903">
        <w:trPr>
          <w:cantSplit/>
          <w:trHeight w:hRule="exact" w:val="702"/>
        </w:trPr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419" w14:textId="71DBA651" w:rsidR="00920DFD" w:rsidRPr="00920DFD" w:rsidRDefault="00891134" w:rsidP="00924A38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</w:t>
            </w:r>
            <w:r w:rsidR="00920DFD" w:rsidRPr="00920DFD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14:paraId="2C239425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Address (to be used for all correspondence)</w:t>
            </w:r>
          </w:p>
          <w:p w14:paraId="6BF713D9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8F3D240" w14:textId="77777777" w:rsidR="00276A7D" w:rsidRPr="00F25648" w:rsidRDefault="00276A7D" w:rsidP="00924A38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53C4E2C" w14:textId="77777777" w:rsidR="00891134" w:rsidRDefault="00891134" w:rsidP="00EB05FD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3299144" w14:textId="68FA4BD6" w:rsidR="00276A7D" w:rsidRPr="00F25648" w:rsidRDefault="00EB05FD" w:rsidP="00EB05FD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t</w:t>
            </w:r>
            <w:r w:rsidR="00920DFD">
              <w:rPr>
                <w:rFonts w:ascii="Arial" w:hAnsi="Arial" w:cs="Arial"/>
                <w:sz w:val="20"/>
                <w:szCs w:val="20"/>
              </w:rPr>
              <w:t>elephone number:</w:t>
            </w:r>
          </w:p>
          <w:p w14:paraId="4CB6B8D1" w14:textId="77777777" w:rsidR="00276A7D" w:rsidRPr="00F25648" w:rsidRDefault="00276A7D" w:rsidP="00924A38">
            <w:pPr>
              <w:tabs>
                <w:tab w:val="left" w:pos="945"/>
              </w:tabs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712E5026" w14:textId="77777777" w:rsidR="00276A7D" w:rsidRPr="00F25648" w:rsidRDefault="00276A7D" w:rsidP="00276A7D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5BCC4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186" w14:textId="3F266D2B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E-mail</w:t>
            </w:r>
            <w:r w:rsidR="00920DFD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F25648" w:rsidRPr="00F256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9545F7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58AA1156" w14:textId="6924C39C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37172621" w14:textId="77777777" w:rsidTr="004A3903">
        <w:trPr>
          <w:cantSplit/>
          <w:trHeight w:hRule="exact" w:val="164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4A6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BC6D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F7D50" w14:textId="77777777" w:rsidR="00276A7D" w:rsidRPr="00F25648" w:rsidRDefault="00276A7D" w:rsidP="00920DFD">
            <w:pPr>
              <w:pBdr>
                <w:top w:val="single" w:sz="4" w:space="0" w:color="auto"/>
              </w:pBd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2544045B" w14:textId="77777777" w:rsidTr="004A3903">
        <w:trPr>
          <w:cantSplit/>
          <w:trHeight w:hRule="exact" w:val="56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F15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DF9DB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72D5D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6BFD2B78" w14:textId="77777777" w:rsidTr="004A3903">
        <w:trPr>
          <w:cantSplit/>
          <w:trHeight w:hRule="exact" w:val="822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A0C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4C0AC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56CF" w14:textId="220D6974" w:rsidR="00276A7D" w:rsidRPr="00F25648" w:rsidRDefault="00F25648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UK Resident:</w:t>
            </w:r>
          </w:p>
          <w:p w14:paraId="779354C3" w14:textId="2143BFEB" w:rsidR="00F25648" w:rsidRPr="00F25648" w:rsidRDefault="00F25648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Y</w:t>
            </w:r>
            <w:r w:rsidR="00920DFD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F25648">
              <w:rPr>
                <w:rFonts w:ascii="Arial" w:hAnsi="Arial" w:cs="Arial"/>
                <w:sz w:val="20"/>
                <w:szCs w:val="20"/>
              </w:rPr>
              <w:t>/</w:t>
            </w:r>
            <w:r w:rsidR="0092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648">
              <w:rPr>
                <w:rFonts w:ascii="Arial" w:hAnsi="Arial" w:cs="Arial"/>
                <w:sz w:val="20"/>
                <w:szCs w:val="20"/>
              </w:rPr>
              <w:t>N</w:t>
            </w:r>
            <w:r w:rsidR="00920DFD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E3BECED" w14:textId="4D2E8AAC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646AE7FA" w14:textId="77777777" w:rsidTr="004A3903">
        <w:trPr>
          <w:cantSplit/>
          <w:trHeight w:hRule="exact" w:val="135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F98" w14:textId="6A27C3EF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0E4BA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38CBC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7D" w:rsidRPr="00F25648" w14:paraId="53EFCB92" w14:textId="77777777" w:rsidTr="004A3903">
        <w:trPr>
          <w:cantSplit/>
          <w:trHeight w:hRule="exact" w:val="693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04C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34D4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690" w14:textId="4990552F" w:rsidR="001E0BA6" w:rsidRDefault="00276A7D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Current NHS </w:t>
            </w:r>
            <w:r w:rsidR="00F25648"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AfC </w:t>
            </w:r>
            <w:r w:rsidR="007E6D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Band:</w:t>
            </w:r>
          </w:p>
          <w:p w14:paraId="1D9AF340" w14:textId="77777777" w:rsidR="001E0BA6" w:rsidRPr="00F25648" w:rsidRDefault="001E0BA6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6699CFFF" w14:textId="0D8ACACB" w:rsidR="00276A7D" w:rsidRPr="00F25648" w:rsidRDefault="00276A7D" w:rsidP="001E0BA6">
            <w:pPr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5CD69EA" w14:textId="77777777" w:rsidR="00276A7D" w:rsidRPr="00F25648" w:rsidRDefault="00276A7D" w:rsidP="001E0BA6">
            <w:pPr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4650EA6" w14:textId="77777777" w:rsidR="00276A7D" w:rsidRPr="00F25648" w:rsidRDefault="00276A7D" w:rsidP="001E0BA6">
            <w:pPr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48" w:rsidRPr="00F25648" w14:paraId="75390E63" w14:textId="77777777" w:rsidTr="004A3903">
        <w:trPr>
          <w:cantSplit/>
          <w:trHeight w:hRule="exact" w:val="8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923" w14:textId="4D11D849" w:rsidR="00F25648" w:rsidRDefault="00F25648" w:rsidP="00F25648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 xml:space="preserve">Healthcare Science </w:t>
            </w:r>
            <w:r w:rsidR="007E6D83">
              <w:rPr>
                <w:rFonts w:ascii="Arial" w:hAnsi="Arial" w:cs="Arial"/>
                <w:sz w:val="20"/>
                <w:szCs w:val="20"/>
              </w:rPr>
              <w:t xml:space="preserve">(HCS) </w:t>
            </w:r>
            <w:r w:rsidR="00EB05FD">
              <w:rPr>
                <w:rFonts w:ascii="Arial" w:hAnsi="Arial" w:cs="Arial"/>
                <w:sz w:val="20"/>
                <w:szCs w:val="20"/>
              </w:rPr>
              <w:t>Specialism</w:t>
            </w:r>
            <w:r w:rsidRPr="00F256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D97AD2" w14:textId="77777777" w:rsidR="00996B8A" w:rsidRPr="00F25648" w:rsidRDefault="00996B8A" w:rsidP="00F25648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5AB4A41E" w14:textId="77777777" w:rsidR="00F25648" w:rsidRPr="00F25648" w:rsidRDefault="00F25648" w:rsidP="00F25648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0FBFF964" w14:textId="77777777" w:rsidR="00F25648" w:rsidRPr="00F25648" w:rsidRDefault="00F25648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F32AA" w14:textId="77777777" w:rsidR="00F25648" w:rsidRPr="00F25648" w:rsidRDefault="00F25648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647" w14:textId="77777777" w:rsidR="00F25648" w:rsidRDefault="007E6D83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</w:t>
            </w:r>
            <w:r w:rsidR="003165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HCS </w:t>
            </w:r>
            <w:r w:rsidR="003165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Qualification:</w:t>
            </w:r>
          </w:p>
          <w:p w14:paraId="71D78C94" w14:textId="01036F58" w:rsidR="001E0BA6" w:rsidRPr="00F25648" w:rsidRDefault="001E0BA6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276A7D" w:rsidRPr="00F25648" w14:paraId="7E96CB5F" w14:textId="77777777" w:rsidTr="004A3903">
        <w:trPr>
          <w:cantSplit/>
          <w:trHeight w:hRule="exact" w:val="61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501" w14:textId="67D7EE4E" w:rsidR="00276A7D" w:rsidRDefault="00276A7D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Job title</w:t>
            </w:r>
            <w:r w:rsidR="00F25648"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  <w:p w14:paraId="61DE19B9" w14:textId="77777777" w:rsidR="001E0BA6" w:rsidRPr="00F25648" w:rsidRDefault="001E0BA6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1EA8CE66" w14:textId="77777777" w:rsidR="00276A7D" w:rsidRPr="00F25648" w:rsidRDefault="00276A7D" w:rsidP="00924A38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02E1F7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2A3A271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A9B7721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Your de</w:t>
            </w:r>
          </w:p>
          <w:p w14:paraId="19362208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CC44CBF" w14:textId="77777777" w:rsidR="00276A7D" w:rsidRPr="00F25648" w:rsidRDefault="00276A7D" w:rsidP="00924A38">
            <w:pPr>
              <w:tabs>
                <w:tab w:val="left" w:pos="945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1C10BF0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3B3C8" w14:textId="77777777" w:rsidR="00276A7D" w:rsidRPr="00F25648" w:rsidRDefault="00276A7D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EF8" w14:textId="02596ACF" w:rsidR="00276A7D" w:rsidRPr="00F25648" w:rsidRDefault="00276A7D" w:rsidP="001E0BA6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Name of current employ</w:t>
            </w:r>
            <w:r w:rsidR="003165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ing organisation:</w:t>
            </w:r>
          </w:p>
          <w:p w14:paraId="5CD8A74B" w14:textId="3F2C5DA2" w:rsidR="00276A7D" w:rsidRPr="00F25648" w:rsidRDefault="00276A7D" w:rsidP="001E0BA6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A6" w:rsidRPr="00F25648" w14:paraId="3E154E5F" w14:textId="77777777" w:rsidTr="004A3903">
        <w:trPr>
          <w:cantSplit/>
          <w:trHeight w:hRule="exact" w:val="2832"/>
        </w:trPr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8B3AA" w14:textId="789B4BDB" w:rsidR="001E0BA6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  <w:r w:rsidRPr="0031654F">
              <w:rPr>
                <w:rFonts w:ascii="Arial" w:hAnsi="Arial" w:cs="Arial"/>
                <w:sz w:val="20"/>
                <w:szCs w:val="20"/>
              </w:rPr>
              <w:t xml:space="preserve">Brief outline of </w:t>
            </w:r>
            <w:r>
              <w:rPr>
                <w:rFonts w:ascii="Arial" w:hAnsi="Arial" w:cs="Arial"/>
                <w:sz w:val="20"/>
                <w:szCs w:val="20"/>
              </w:rPr>
              <w:t>relevant qualifications (</w:t>
            </w:r>
            <w:r w:rsidRPr="00B36C11">
              <w:rPr>
                <w:rFonts w:ascii="Arial" w:hAnsi="Arial" w:cs="Arial"/>
                <w:i/>
                <w:sz w:val="20"/>
                <w:szCs w:val="20"/>
              </w:rPr>
              <w:t>Max 50 words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165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3A38A2" w14:textId="479B5015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A2CF4" w14:textId="01BB7312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B082C" w14:textId="79B55566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7C706" w14:textId="77777777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39A24" w14:textId="11276343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DF43E" w14:textId="363FBEB3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4E171" w14:textId="4CF95CE7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7077C" w14:textId="0BB6FF82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F4BAD" w14:textId="77777777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71492" w14:textId="632CDBF6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C61AB" w14:textId="128BA6B4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3E465" w14:textId="00F15D13" w:rsidR="001E0BA6" w:rsidRPr="0031654F" w:rsidRDefault="001E0BA6" w:rsidP="004A3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7A212" w14:textId="115FD9F1" w:rsidR="001E0BA6" w:rsidRPr="00F25648" w:rsidRDefault="001E0BA6" w:rsidP="004A3903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13E11" w14:textId="77777777" w:rsidR="001E0BA6" w:rsidRPr="00F25648" w:rsidRDefault="001E0BA6" w:rsidP="004A390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6B5" w14:textId="7D155CC8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Head of Department Contact Details:</w:t>
            </w:r>
          </w:p>
          <w:p w14:paraId="379562B0" w14:textId="77777777" w:rsidR="004A3903" w:rsidRDefault="004A3903" w:rsidP="004A3903">
            <w:pPr>
              <w:spacing w:after="0"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78B225E1" w14:textId="4120C098" w:rsidR="001E0BA6" w:rsidRDefault="001E0BA6" w:rsidP="004A3903">
            <w:pPr>
              <w:spacing w:before="240"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Name:</w:t>
            </w:r>
          </w:p>
          <w:p w14:paraId="5F76CD04" w14:textId="77777777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7219AEDC" w14:textId="6BA403AB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Job Title:</w:t>
            </w:r>
          </w:p>
          <w:p w14:paraId="0E2DA292" w14:textId="77777777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090D8D38" w14:textId="07C280CD" w:rsidR="001E0BA6" w:rsidRDefault="001E0BA6" w:rsidP="004A3903">
            <w:pPr>
              <w:spacing w:line="240" w:lineRule="auto"/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</w:t>
            </w:r>
            <w:r w:rsidRPr="00F256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: </w:t>
            </w:r>
          </w:p>
          <w:p w14:paraId="6DD27667" w14:textId="7BF33E7E" w:rsidR="001E0BA6" w:rsidRPr="00F25648" w:rsidRDefault="001E0BA6" w:rsidP="004A3903">
            <w:pPr>
              <w:spacing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A6" w:rsidRPr="00F25648" w14:paraId="3F63DAAE" w14:textId="77777777" w:rsidTr="004A3903">
        <w:trPr>
          <w:cantSplit/>
          <w:trHeight w:hRule="exact" w:val="2080"/>
        </w:trPr>
        <w:tc>
          <w:tcPr>
            <w:tcW w:w="5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D37" w14:textId="77777777" w:rsidR="001E0BA6" w:rsidRPr="0031654F" w:rsidRDefault="001E0BA6" w:rsidP="0031654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626" w14:textId="77777777" w:rsidR="001E0BA6" w:rsidRPr="00F25648" w:rsidRDefault="001E0BA6" w:rsidP="00924A3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5A7" w14:textId="77777777" w:rsidR="001E0BA6" w:rsidRDefault="001E0BA6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Name of Lead contact in Trust Finance Department:</w:t>
            </w:r>
          </w:p>
          <w:p w14:paraId="53535800" w14:textId="1CADB3D7" w:rsidR="001E0BA6" w:rsidRDefault="001E0BA6" w:rsidP="00924A38">
            <w:pPr>
              <w:ind w:right="-1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bookmarkEnd w:id="1"/>
    <w:p w14:paraId="6A43B7F6" w14:textId="5A6238F8" w:rsidR="00455FE3" w:rsidRDefault="00247394" w:rsidP="00455F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HEALTHCARE SCIENCE INNOVATION FELLOWSHIP: </w:t>
      </w:r>
      <w:r w:rsidR="00455FE3" w:rsidRPr="007E6D83">
        <w:rPr>
          <w:rFonts w:ascii="Arial" w:hAnsi="Arial" w:cs="Arial"/>
          <w:b/>
          <w:bCs/>
          <w:sz w:val="24"/>
          <w:szCs w:val="24"/>
        </w:rPr>
        <w:t>QUESTIONS</w:t>
      </w:r>
    </w:p>
    <w:p w14:paraId="1E415917" w14:textId="3B631881" w:rsidR="00030FC8" w:rsidRDefault="00725A4E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F85D87" wp14:editId="6185037A">
                <wp:simplePos x="0" y="0"/>
                <wp:positionH relativeFrom="column">
                  <wp:posOffset>133350</wp:posOffset>
                </wp:positionH>
                <wp:positionV relativeFrom="paragraph">
                  <wp:posOffset>1031240</wp:posOffset>
                </wp:positionV>
                <wp:extent cx="5838825" cy="2352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CED95" w14:textId="785A35E6" w:rsidR="004E086C" w:rsidRPr="00716B56" w:rsidRDefault="004E086C" w:rsidP="00943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Q1: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About You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(Max 200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85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81.2pt;width:459.7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" fillcolor="white [3201]" strokeweight=".5pt">
                <v:textbox>
                  <w:txbxContent>
                    <w:p w14:paraId="63ACED95" w14:textId="785A35E6" w:rsidR="004E086C" w:rsidRPr="00716B56" w:rsidRDefault="004E086C" w:rsidP="00943DB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Q1:</w:t>
                      </w:r>
                      <w:r w:rsidRPr="00716B56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About You</w:t>
                      </w:r>
                      <w:r w:rsidRPr="00716B56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(Max 200 words)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2458B6A" wp14:editId="7F3389FD">
            <wp:simplePos x="0" y="0"/>
            <wp:positionH relativeFrom="column">
              <wp:posOffset>133350</wp:posOffset>
            </wp:positionH>
            <wp:positionV relativeFrom="paragraph">
              <wp:posOffset>3481070</wp:posOffset>
            </wp:positionV>
            <wp:extent cx="5731510" cy="1149985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4DE9F" wp14:editId="63AFE102">
                <wp:simplePos x="0" y="0"/>
                <wp:positionH relativeFrom="column">
                  <wp:posOffset>180975</wp:posOffset>
                </wp:positionH>
                <wp:positionV relativeFrom="paragraph">
                  <wp:posOffset>4631690</wp:posOffset>
                </wp:positionV>
                <wp:extent cx="5791200" cy="3771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35C3D3" w14:textId="7EDCD5F8" w:rsidR="008640C0" w:rsidRPr="00716B56" w:rsidRDefault="008640C0" w:rsidP="008640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Q2</w:t>
                            </w:r>
                            <w:r w:rsidR="004E086C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: Innovatio</w:t>
                            </w:r>
                            <w:r w:rsidR="00725A4E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n A</w:t>
                            </w:r>
                            <w:r w:rsidR="004E086C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ptitude </w:t>
                            </w:r>
                            <w:r w:rsidRPr="00716B56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r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up to 100 words per example;</w:t>
                            </w:r>
                            <w:r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 Max: 300 words</w:t>
                            </w:r>
                            <w:r w:rsidRPr="00716B56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).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Please t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ype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b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elow:</w:t>
                            </w:r>
                          </w:p>
                          <w:p w14:paraId="6981E7A0" w14:textId="19D6B450" w:rsidR="008640C0" w:rsidRDefault="008640C0" w:rsidP="008640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4DE9F" id="Text Box 3" o:spid="_x0000_s1027" type="#_x0000_t202" style="position:absolute;margin-left:14.25pt;margin-top:364.7pt;width:456pt;height:2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" fillcolor="window" strokeweight=".5pt">
                <v:textbox>
                  <w:txbxContent>
                    <w:p w14:paraId="4435C3D3" w14:textId="7EDCD5F8" w:rsidR="008640C0" w:rsidRPr="00716B56" w:rsidRDefault="008640C0" w:rsidP="008640C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Q2</w:t>
                      </w:r>
                      <w:r w:rsidR="004E086C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: Innovatio</w:t>
                      </w:r>
                      <w:r w:rsidR="00725A4E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n A</w:t>
                      </w:r>
                      <w:r w:rsidR="004E086C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ptitude </w:t>
                      </w:r>
                      <w:r w:rsidRPr="00716B56">
                        <w:rPr>
                          <w:rFonts w:ascii="Arial" w:eastAsia="Times New Roman" w:hAnsi="Arial" w:cs="Arial"/>
                          <w:b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(</w:t>
                      </w:r>
                      <w:r w:rsidRPr="00716B56">
                        <w:rPr>
                          <w:rFonts w:ascii="Arial" w:eastAsia="Times New Roman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up to 100 words per example;</w:t>
                      </w:r>
                      <w:r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 xml:space="preserve"> Max: 300 words</w:t>
                      </w:r>
                      <w:r w:rsidRPr="00716B56">
                        <w:rPr>
                          <w:rFonts w:ascii="Arial" w:eastAsia="Times New Roman" w:hAnsi="Arial" w:cs="Arial"/>
                          <w:b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).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Please t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ype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b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elow:</w:t>
                      </w:r>
                    </w:p>
                    <w:p w14:paraId="6981E7A0" w14:textId="19D6B450" w:rsidR="008640C0" w:rsidRDefault="008640C0" w:rsidP="008640C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86C">
        <w:rPr>
          <w:noProof/>
          <w:lang w:eastAsia="en-GB"/>
        </w:rPr>
        <w:drawing>
          <wp:inline distT="0" distB="0" distL="0" distR="0" wp14:anchorId="46994796" wp14:editId="159F8717">
            <wp:extent cx="5731510" cy="10287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FC8">
        <w:br w:type="page"/>
      </w:r>
    </w:p>
    <w:p w14:paraId="79E6F694" w14:textId="181A144A" w:rsidR="00455FE3" w:rsidRDefault="00725A4E" w:rsidP="002567CA">
      <w:pPr>
        <w:pStyle w:val="ListParagraph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B892763" wp14:editId="06770720">
            <wp:extent cx="5731510" cy="1177290"/>
            <wp:effectExtent l="0" t="0" r="254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D23F" w14:textId="6C6A6B90" w:rsidR="000A6586" w:rsidRPr="00950FAD" w:rsidRDefault="00716B56" w:rsidP="002567CA">
      <w:pPr>
        <w:pStyle w:val="ListParagraph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A82DC6" wp14:editId="250A3B3E">
                <wp:simplePos x="0" y="0"/>
                <wp:positionH relativeFrom="column">
                  <wp:posOffset>209549</wp:posOffset>
                </wp:positionH>
                <wp:positionV relativeFrom="paragraph">
                  <wp:posOffset>29210</wp:posOffset>
                </wp:positionV>
                <wp:extent cx="5915025" cy="4248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24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6D4F4" w14:textId="2BB1AF1B" w:rsidR="00A416AC" w:rsidRPr="00716B56" w:rsidRDefault="00A416AC" w:rsidP="00A416A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</w:t>
                            </w:r>
                            <w:r w:rsidR="00725A4E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3: Innovation Delivery (Max 300 words).  Please type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82DC6" id="Text Box 6" o:spid="_x0000_s1028" type="#_x0000_t202" style="position:absolute;left:0;text-align:left;margin-left:16.5pt;margin-top:2.3pt;width:465.75pt;height:33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LtWgIAAMg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" fillcolor="window" strokeweight=".5pt">
                <v:textbox>
                  <w:txbxContent>
                    <w:p w14:paraId="50A6D4F4" w14:textId="2BB1AF1B" w:rsidR="00A416AC" w:rsidRPr="00716B56" w:rsidRDefault="00A416AC" w:rsidP="00A416A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</w:t>
                      </w:r>
                      <w:r w:rsidR="00725A4E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3: Innovation Delivery (Max 300 words).  Please type below:</w:t>
                      </w:r>
                    </w:p>
                  </w:txbxContent>
                </v:textbox>
              </v:shape>
            </w:pict>
          </mc:Fallback>
        </mc:AlternateContent>
      </w:r>
    </w:p>
    <w:p w14:paraId="6A318908" w14:textId="5C881A6B" w:rsidR="00A416AC" w:rsidRDefault="00A416AC" w:rsidP="00A416AC">
      <w:pPr>
        <w:pStyle w:val="ListParagraph"/>
        <w:spacing w:after="200" w:line="276" w:lineRule="auto"/>
        <w:ind w:left="360"/>
        <w:rPr>
          <w:rFonts w:ascii="Arial" w:hAnsi="Arial" w:cs="Arial"/>
          <w:b/>
        </w:rPr>
      </w:pPr>
    </w:p>
    <w:p w14:paraId="5ECC28C4" w14:textId="3E05FAD6" w:rsidR="002567CA" w:rsidRPr="00950FAD" w:rsidRDefault="002567CA" w:rsidP="008D24EB">
      <w:pPr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950FAD">
        <w:rPr>
          <w:rFonts w:ascii="Arial" w:hAnsi="Arial" w:cs="Arial"/>
          <w:sz w:val="24"/>
          <w:szCs w:val="24"/>
        </w:rPr>
        <w:br/>
      </w:r>
    </w:p>
    <w:p w14:paraId="1F8E7477" w14:textId="4E796DB2" w:rsidR="002567CA" w:rsidRPr="00950FAD" w:rsidRDefault="00A416AC" w:rsidP="002567CA">
      <w:pPr>
        <w:pStyle w:val="ListParagraph"/>
        <w:spacing w:after="20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2DDE9B0F" w14:textId="4DE17294" w:rsidR="00716B56" w:rsidRDefault="00716B5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8994B3" wp14:editId="1B1DD916">
                <wp:simplePos x="0" y="0"/>
                <wp:positionH relativeFrom="column">
                  <wp:posOffset>57150</wp:posOffset>
                </wp:positionH>
                <wp:positionV relativeFrom="paragraph">
                  <wp:posOffset>3561715</wp:posOffset>
                </wp:positionV>
                <wp:extent cx="6067425" cy="2228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B15161" w14:textId="30FBFB38" w:rsidR="00A416AC" w:rsidRPr="00716B56" w:rsidRDefault="00A416AC" w:rsidP="00943D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</w:t>
                            </w:r>
                            <w:r w:rsidR="00725A4E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4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CPD</w:t>
                            </w:r>
                            <w:r w:rsid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/</w:t>
                            </w:r>
                            <w:r w:rsid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Professional Activities.  (</w:t>
                            </w:r>
                            <w:r w:rsidR="00943DB7"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Max 10 activities up to 150 words).</w:t>
                            </w:r>
                            <w:r w:rsidR="00716B56"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Please t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ype 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below:</w:t>
                            </w:r>
                            <w:r w:rsidR="00943DB7" w:rsidRPr="00716B56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D2A4DA" w14:textId="11411123" w:rsidR="00C81F03" w:rsidRPr="00A416AC" w:rsidRDefault="00C81F03" w:rsidP="008640C0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994B3" id="Text Box 4" o:spid="_x0000_s1029" type="#_x0000_t202" style="position:absolute;margin-left:4.5pt;margin-top:280.45pt;width:477.7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" fillcolor="window" strokeweight=".5pt">
                <v:textbox>
                  <w:txbxContent>
                    <w:p w14:paraId="2AB15161" w14:textId="30FBFB38" w:rsidR="00A416AC" w:rsidRPr="00716B56" w:rsidRDefault="00A416AC" w:rsidP="00943D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</w:t>
                      </w:r>
                      <w:r w:rsidR="00725A4E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4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CPD</w:t>
                      </w:r>
                      <w:r w:rsid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/</w:t>
                      </w:r>
                      <w:r w:rsid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Professional Activities.  (</w:t>
                      </w:r>
                      <w:r w:rsidR="00943DB7"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Max 10 activities up to 150 words).</w:t>
                      </w:r>
                      <w:r w:rsidR="00716B56"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Please t</w:t>
                      </w: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ype 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below:</w:t>
                      </w:r>
                      <w:r w:rsidR="00943DB7" w:rsidRPr="00716B56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D2A4DA" w14:textId="11411123" w:rsidR="00C81F03" w:rsidRPr="00A416AC" w:rsidRDefault="00C81F03" w:rsidP="008640C0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5932CE5" wp14:editId="5E92780B">
            <wp:simplePos x="0" y="0"/>
            <wp:positionH relativeFrom="column">
              <wp:posOffset>-38100</wp:posOffset>
            </wp:positionH>
            <wp:positionV relativeFrom="paragraph">
              <wp:posOffset>2599690</wp:posOffset>
            </wp:positionV>
            <wp:extent cx="5731510" cy="958215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6AC">
        <w:rPr>
          <w:rFonts w:ascii="Arial" w:hAnsi="Arial" w:cs="Arial"/>
          <w:b/>
        </w:rPr>
        <w:br w:type="page"/>
      </w:r>
    </w:p>
    <w:p w14:paraId="4CD6767E" w14:textId="3EFEA5AF" w:rsidR="00A416AC" w:rsidRDefault="00C6383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C0AAEE" wp14:editId="4A270EAE">
                <wp:simplePos x="0" y="0"/>
                <wp:positionH relativeFrom="column">
                  <wp:posOffset>95250</wp:posOffset>
                </wp:positionH>
                <wp:positionV relativeFrom="paragraph">
                  <wp:posOffset>1599565</wp:posOffset>
                </wp:positionV>
                <wp:extent cx="5819775" cy="5743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74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6B679C" w14:textId="4E5F80DE" w:rsidR="00A416AC" w:rsidRPr="00716B56" w:rsidRDefault="00A416AC" w:rsidP="00716B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Q</w:t>
                            </w:r>
                            <w:r w:rsidR="00716B56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5</w:t>
                            </w:r>
                            <w:r w:rsidR="00030FC8" w:rsidRPr="00716B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: Communication and influencing </w:t>
                            </w:r>
                            <w:r w:rsidR="00030FC8"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(Max 450 words, either one major project/activity or up to 3 smaller ones of 150 words each)</w:t>
                            </w:r>
                            <w:r w:rsidR="00943DB7" w:rsidRPr="00716B56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en-GB"/>
                              </w:rPr>
                              <w:t>.  Please type below:</w:t>
                            </w:r>
                            <w:r w:rsidRPr="00716B56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14A41F" w14:textId="53238017" w:rsidR="00716B56" w:rsidRPr="00716B56" w:rsidRDefault="00716B56" w:rsidP="00C638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0AAEE" id="Text Box 7" o:spid="_x0000_s1030" type="#_x0000_t202" style="position:absolute;margin-left:7.5pt;margin-top:125.95pt;width:458.25pt;height:4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" fillcolor="window" strokeweight=".5pt">
                <v:textbox>
                  <w:txbxContent>
                    <w:p w14:paraId="3E6B679C" w14:textId="4E5F80DE" w:rsidR="00A416AC" w:rsidRPr="00716B56" w:rsidRDefault="00A416AC" w:rsidP="00716B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</w:pPr>
                      <w:r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Q</w:t>
                      </w:r>
                      <w:r w:rsidR="00716B56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>5</w:t>
                      </w:r>
                      <w:r w:rsidR="00030FC8" w:rsidRPr="00716B56">
                        <w:rPr>
                          <w:rFonts w:ascii="Arial" w:hAnsi="Arial" w:cs="Arial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: Communication and influencing </w:t>
                      </w:r>
                      <w:r w:rsidR="00030FC8"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(Max 450 words, either one major project/activity or up to 3 smaller ones of 150 words each)</w:t>
                      </w:r>
                      <w:r w:rsidR="00943DB7" w:rsidRPr="00716B56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4472C4" w:themeColor="accent1"/>
                          <w:sz w:val="20"/>
                          <w:szCs w:val="20"/>
                          <w:lang w:eastAsia="en-GB"/>
                        </w:rPr>
                        <w:t>.  Please type below:</w:t>
                      </w:r>
                      <w:r w:rsidRPr="00716B56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14A41F" w14:textId="53238017" w:rsidR="00716B56" w:rsidRPr="00716B56" w:rsidRDefault="00716B56" w:rsidP="00C6383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5F7A16A" wp14:editId="27F8208C">
            <wp:extent cx="5731510" cy="149161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712A" w14:textId="1E87135D" w:rsidR="00BB042F" w:rsidRPr="00950FAD" w:rsidRDefault="00BB042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50FAD">
        <w:rPr>
          <w:rFonts w:ascii="Arial" w:hAnsi="Arial" w:cs="Arial"/>
          <w:sz w:val="24"/>
          <w:szCs w:val="24"/>
        </w:rPr>
        <w:br w:type="page"/>
      </w:r>
    </w:p>
    <w:p w14:paraId="18D17BC5" w14:textId="53E05391" w:rsidR="00A416AC" w:rsidRDefault="00777DCB" w:rsidP="00C6383E">
      <w:pPr>
        <w:pStyle w:val="ListParagraph"/>
        <w:spacing w:after="200" w:line="276" w:lineRule="auto"/>
        <w:ind w:left="360"/>
        <w:jc w:val="both"/>
        <w:rPr>
          <w:rFonts w:ascii="Arial" w:hAnsi="Arial" w:cs="Arial"/>
          <w:b/>
        </w:rPr>
      </w:pPr>
      <w:r w:rsidRPr="00777DC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F2C867" wp14:editId="519B31C5">
                <wp:simplePos x="0" y="0"/>
                <wp:positionH relativeFrom="column">
                  <wp:posOffset>137160</wp:posOffset>
                </wp:positionH>
                <wp:positionV relativeFrom="paragraph">
                  <wp:posOffset>177165</wp:posOffset>
                </wp:positionV>
                <wp:extent cx="5943600" cy="4655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5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D1471" w14:textId="77777777" w:rsidR="00777DCB" w:rsidRPr="00777DCB" w:rsidRDefault="00777DCB" w:rsidP="00777DCB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6.</w:t>
                            </w:r>
                            <w:r w:rsidRPr="00777DCB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Project Proposal: (max 600 words)</w:t>
                            </w: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D85F896" w14:textId="77777777" w:rsidR="00777DCB" w:rsidRPr="00777DCB" w:rsidRDefault="00777DCB" w:rsidP="00777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The focus will be on delivering benefits through the use of digital technologies for diagnosis or monitoring, helping people to live their lives well, for longer.</w:t>
                            </w:r>
                          </w:p>
                          <w:p w14:paraId="379E5B8C" w14:textId="77777777" w:rsidR="00777DCB" w:rsidRPr="00777DCB" w:rsidRDefault="00777DCB" w:rsidP="00777DCB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Include the following in your proposal:</w:t>
                            </w:r>
                          </w:p>
                          <w:p w14:paraId="512AE785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Describe the current problem and offer a suggestion for how you might address it.</w:t>
                            </w:r>
                          </w:p>
                          <w:p w14:paraId="7600B51A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Explain the potential benefits and beneficiaries of the proposed project.</w:t>
                            </w:r>
                          </w:p>
                          <w:p w14:paraId="143093D8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Identify where you believe there are synergies with the NIHR Devices for Dignity clinical themes as outlined in the Background Information.</w:t>
                            </w:r>
                          </w:p>
                          <w:p w14:paraId="26A48070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Explain why this project is important to you.</w:t>
                            </w:r>
                          </w:p>
                          <w:p w14:paraId="0FE020A8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State the tangible project outputs that you would aim to deliver by the end of the 12 month Fellowship period.</w:t>
                            </w:r>
                          </w:p>
                          <w:p w14:paraId="245189F3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Identify the resources (support, network, collaborations, etc) that you would require to undertake your proposed project.</w:t>
                            </w:r>
                          </w:p>
                          <w:p w14:paraId="6725FC9A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Indicate the stage of the technology development for the proposal (e.g. </w:t>
                            </w:r>
                            <w:r w:rsidRPr="00777DCB"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>idea, concept, early prototype, functional prototype, evaluation, service redesign to accommodate adoption of a new technology).</w:t>
                            </w:r>
                          </w:p>
                          <w:p w14:paraId="37588B2B" w14:textId="77777777" w:rsidR="00777DCB" w:rsidRP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Identify the skills and resources (finding/time/collaborations etc) that you believe would be required to progress the project to completion </w:t>
                            </w: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beyond</w:t>
                            </w: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the 12 month Fellowship period</w:t>
                            </w:r>
                            <w:r w:rsidRPr="00777DCB"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(Max 50 words).</w:t>
                            </w:r>
                          </w:p>
                          <w:p w14:paraId="283B1B29" w14:textId="77777777" w:rsidR="00777DCB" w:rsidRDefault="00777DCB" w:rsidP="00777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Would you be willing to modify the proposal or be provided an alternative project, if you are short-listed but your proposed project is not deemed suitable? </w:t>
                            </w:r>
                          </w:p>
                          <w:p w14:paraId="5ADFC7B0" w14:textId="48D4D6A4" w:rsidR="00777DCB" w:rsidRPr="00777DCB" w:rsidRDefault="00777DCB" w:rsidP="00777DCB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77DC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Yes / No / Maybe</w:t>
                            </w:r>
                          </w:p>
                          <w:p w14:paraId="55FC8753" w14:textId="77777777" w:rsidR="00777DCB" w:rsidRPr="009D492F" w:rsidRDefault="00777DCB" w:rsidP="00777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2C867" id="Text Box 15" o:spid="_x0000_s1031" type="#_x0000_t202" style="position:absolute;left:0;text-align:left;margin-left:10.8pt;margin-top:13.95pt;width:468pt;height:3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" fillcolor="window" stroked="f" strokeweight=".5pt">
                <v:textbox>
                  <w:txbxContent>
                    <w:p w14:paraId="147D1471" w14:textId="77777777" w:rsidR="00777DCB" w:rsidRPr="00777DCB" w:rsidRDefault="00777DCB" w:rsidP="00777DCB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6.</w:t>
                      </w:r>
                      <w:r w:rsidRPr="00777DCB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ab/>
                        <w:t>Project Proposal: (max 600 words)</w:t>
                      </w: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D85F896" w14:textId="77777777" w:rsidR="00777DCB" w:rsidRPr="00777DCB" w:rsidRDefault="00777DCB" w:rsidP="00777DCB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The focus will be on delivering benefits through the use of digital technologies for diagnosis or monitoring, helping people to live their lives well, for longer.</w:t>
                      </w:r>
                    </w:p>
                    <w:p w14:paraId="379E5B8C" w14:textId="77777777" w:rsidR="00777DCB" w:rsidRPr="00777DCB" w:rsidRDefault="00777DCB" w:rsidP="00777DCB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Include the following in your proposal:</w:t>
                      </w:r>
                    </w:p>
                    <w:p w14:paraId="512AE785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Describe the current problem and offer a suggestion for how you might address it.</w:t>
                      </w:r>
                    </w:p>
                    <w:p w14:paraId="7600B51A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Explain the potential benefits and beneficiaries of the proposed project.</w:t>
                      </w:r>
                    </w:p>
                    <w:p w14:paraId="143093D8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Identify where you believe there are synergies with the NIHR Devices for Dignity clinical themes as outlined in the Background Information.</w:t>
                      </w:r>
                    </w:p>
                    <w:p w14:paraId="26A48070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Explain why this project is important to you.</w:t>
                      </w:r>
                    </w:p>
                    <w:p w14:paraId="0FE020A8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State the tangible project outputs that you would aim to deliver by the end of the 12 month Fellowship period.</w:t>
                      </w:r>
                    </w:p>
                    <w:p w14:paraId="245189F3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Identify the resources (support, network, collaborations, etc) that you would require to undertake your proposed project.</w:t>
                      </w:r>
                    </w:p>
                    <w:p w14:paraId="6725FC9A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Indicate the stage of the technology development for the proposal (e.g. </w:t>
                      </w:r>
                      <w:r w:rsidRPr="00777DCB"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>idea, concept, early prototype, functional prototype, evaluation, service redesign to accommodate adoption of a new technology).</w:t>
                      </w:r>
                    </w:p>
                    <w:p w14:paraId="37588B2B" w14:textId="77777777" w:rsidR="00777DCB" w:rsidRP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Identify the skills and resources (finding/time/collaborations etc) that you believe would be required to progress the project to completion </w:t>
                      </w: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beyond</w:t>
                      </w: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the 12 month Fellowship period</w:t>
                      </w:r>
                      <w:r w:rsidRPr="00777DCB"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 xml:space="preserve"> (Max 50 words).</w:t>
                      </w:r>
                    </w:p>
                    <w:p w14:paraId="283B1B29" w14:textId="77777777" w:rsidR="00777DCB" w:rsidRDefault="00777DCB" w:rsidP="00777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Would you be willing to modify the proposal or be provided an alternative project, if you are short-listed but your proposed project is not deemed suitable? </w:t>
                      </w:r>
                    </w:p>
                    <w:p w14:paraId="5ADFC7B0" w14:textId="48D4D6A4" w:rsidR="00777DCB" w:rsidRPr="00777DCB" w:rsidRDefault="00777DCB" w:rsidP="00777DCB">
                      <w:pPr>
                        <w:pStyle w:val="ListParagraph"/>
                        <w:spacing w:after="160" w:line="259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77DCB">
                        <w:rPr>
                          <w:rFonts w:ascii="Arial" w:hAnsi="Arial" w:cs="Arial"/>
                          <w:sz w:val="23"/>
                          <w:szCs w:val="23"/>
                        </w:rPr>
                        <w:t>Yes / No / Maybe</w:t>
                      </w:r>
                    </w:p>
                    <w:p w14:paraId="55FC8753" w14:textId="77777777" w:rsidR="00777DCB" w:rsidRPr="009D492F" w:rsidRDefault="00777DCB" w:rsidP="00777DC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8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F74ECC" wp14:editId="6BF43AFB">
                <wp:simplePos x="0" y="0"/>
                <wp:positionH relativeFrom="column">
                  <wp:posOffset>152400</wp:posOffset>
                </wp:positionH>
                <wp:positionV relativeFrom="paragraph">
                  <wp:posOffset>4893945</wp:posOffset>
                </wp:positionV>
                <wp:extent cx="5943600" cy="408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CACF59" w14:textId="6075CA3D" w:rsidR="00A416AC" w:rsidRDefault="00A416AC" w:rsidP="00A416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Q</w:t>
                            </w:r>
                            <w:r w:rsidR="00C6383E"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6</w:t>
                            </w:r>
                            <w:r w:rsidR="00030FC8"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: Project Proposal</w:t>
                            </w:r>
                            <w:r w:rsidR="004D0AFA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: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 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(Max 600 words)</w:t>
                            </w:r>
                            <w:r w:rsidR="00C6383E"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. Please type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74ECC" id="Text Box 11" o:spid="_x0000_s1032" type="#_x0000_t202" style="position:absolute;left:0;text-align:left;margin-left:12pt;margin-top:385.35pt;width:468pt;height:3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" fillcolor="window" strokeweight=".5pt">
                <v:textbox>
                  <w:txbxContent>
                    <w:p w14:paraId="59CACF59" w14:textId="6075CA3D" w:rsidR="00A416AC" w:rsidRDefault="00A416AC" w:rsidP="00A416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</w:pP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Q</w:t>
                      </w:r>
                      <w:r w:rsidR="00C6383E"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6</w:t>
                      </w:r>
                      <w:r w:rsidR="00030FC8"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: Project Proposal</w:t>
                      </w:r>
                      <w:r w:rsidR="004D0AFA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:</w:t>
                      </w: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 </w:t>
                      </w:r>
                      <w:r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(Max 600 words)</w:t>
                      </w:r>
                      <w:r w:rsidR="00C6383E"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. Please type below:</w:t>
                      </w:r>
                    </w:p>
                  </w:txbxContent>
                </v:textbox>
              </v:shape>
            </w:pict>
          </mc:Fallback>
        </mc:AlternateContent>
      </w:r>
      <w:r w:rsidR="00BB042F">
        <w:rPr>
          <w:rFonts w:ascii="Arial" w:eastAsia="Calibri" w:hAnsi="Arial" w:cs="Arial"/>
          <w:b/>
        </w:rPr>
        <w:br/>
      </w:r>
      <w:r w:rsidR="00A416AC">
        <w:rPr>
          <w:rFonts w:ascii="Arial" w:hAnsi="Arial" w:cs="Arial"/>
          <w:b/>
        </w:rPr>
        <w:br w:type="page"/>
      </w:r>
    </w:p>
    <w:p w14:paraId="128DA74E" w14:textId="27C33BBD" w:rsidR="00BB042F" w:rsidRDefault="00247394" w:rsidP="004E086C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1224D3" wp14:editId="3E843F98">
                <wp:simplePos x="0" y="0"/>
                <wp:positionH relativeFrom="column">
                  <wp:posOffset>-161925</wp:posOffset>
                </wp:positionH>
                <wp:positionV relativeFrom="paragraph">
                  <wp:posOffset>264795</wp:posOffset>
                </wp:positionV>
                <wp:extent cx="6343650" cy="34575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457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A0AA04" w14:textId="710E06CD" w:rsidR="00C6383E" w:rsidRDefault="00C6383E" w:rsidP="00C638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Q6: Project Proposal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- </w:t>
                            </w:r>
                            <w:r w:rsidRPr="004D0AFA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u w:val="single"/>
                              </w:rPr>
                              <w:t>continuation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. Please type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224D3" id="Text Box 24" o:spid="_x0000_s1033" type="#_x0000_t202" style="position:absolute;left:0;text-align:left;margin-left:-12.75pt;margin-top:20.85pt;width:499.5pt;height:27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" fillcolor="window" strokeweight=".5pt">
                <v:textbox>
                  <w:txbxContent>
                    <w:p w14:paraId="52A0AA04" w14:textId="710E06CD" w:rsidR="00C6383E" w:rsidRDefault="00C6383E" w:rsidP="00C638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</w:pP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Q6: Project Proposal 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- </w:t>
                      </w:r>
                      <w:r w:rsidRPr="004D0AFA">
                        <w:rPr>
                          <w:rFonts w:ascii="Arial" w:hAnsi="Arial" w:cs="Arial"/>
                          <w:b/>
                          <w:color w:val="4472C4" w:themeColor="accent1"/>
                          <w:u w:val="single"/>
                        </w:rPr>
                        <w:t>continuation</w:t>
                      </w:r>
                      <w:r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. Please type below:</w:t>
                      </w:r>
                    </w:p>
                  </w:txbxContent>
                </v:textbox>
              </v:shape>
            </w:pict>
          </mc:Fallback>
        </mc:AlternateContent>
      </w:r>
      <w:r w:rsidR="00007297" w:rsidRPr="00BB042F">
        <w:rPr>
          <w:rFonts w:ascii="Arial" w:hAnsi="Arial" w:cs="Arial"/>
        </w:rPr>
        <w:t xml:space="preserve"> </w:t>
      </w:r>
    </w:p>
    <w:p w14:paraId="5F582849" w14:textId="07D77750" w:rsidR="00247394" w:rsidRDefault="0024739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4472C4" w:themeColor="accent1"/>
          <w:lang w:eastAsia="en-GB"/>
        </w:rPr>
        <w:drawing>
          <wp:anchor distT="0" distB="0" distL="114300" distR="114300" simplePos="0" relativeHeight="251661824" behindDoc="0" locked="0" layoutInCell="1" allowOverlap="1" wp14:anchorId="28FFA073" wp14:editId="21915B30">
            <wp:simplePos x="0" y="0"/>
            <wp:positionH relativeFrom="column">
              <wp:posOffset>-161925</wp:posOffset>
            </wp:positionH>
            <wp:positionV relativeFrom="paragraph">
              <wp:posOffset>3460750</wp:posOffset>
            </wp:positionV>
            <wp:extent cx="6029960" cy="82867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Q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CFF544" wp14:editId="145075AD">
                <wp:simplePos x="0" y="0"/>
                <wp:positionH relativeFrom="column">
                  <wp:posOffset>-161925</wp:posOffset>
                </wp:positionH>
                <wp:positionV relativeFrom="paragraph">
                  <wp:posOffset>4356100</wp:posOffset>
                </wp:positionV>
                <wp:extent cx="6343650" cy="2286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0AD10" w14:textId="1602B9A8" w:rsidR="00247394" w:rsidRDefault="00247394" w:rsidP="002473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7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Post Fellowship (</w:t>
                            </w:r>
                            <w:r w:rsidRPr="00247394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Max 150 words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)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. Please type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FF544" id="Text Box 26" o:spid="_x0000_s1034" type="#_x0000_t202" style="position:absolute;margin-left:-12.75pt;margin-top:343pt;width:499.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" fillcolor="window" strokeweight=".5pt">
                <v:textbox>
                  <w:txbxContent>
                    <w:p w14:paraId="5950AD10" w14:textId="1602B9A8" w:rsidR="00247394" w:rsidRDefault="00247394" w:rsidP="002473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</w:pP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7</w:t>
                      </w: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Post Fellowship (</w:t>
                      </w:r>
                      <w:r w:rsidRPr="00247394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Max 150 words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)</w:t>
                      </w:r>
                      <w:r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. Please type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3B608FBF" w14:textId="055D82EB" w:rsidR="004D0AFA" w:rsidRDefault="00E201E7" w:rsidP="00007297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07F63C" wp14:editId="5B4D1BB3">
                <wp:simplePos x="0" y="0"/>
                <wp:positionH relativeFrom="column">
                  <wp:posOffset>-60960</wp:posOffset>
                </wp:positionH>
                <wp:positionV relativeFrom="paragraph">
                  <wp:posOffset>1905</wp:posOffset>
                </wp:positionV>
                <wp:extent cx="6271260" cy="2171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72374" w14:textId="77777777" w:rsidR="00E201E7" w:rsidRDefault="00E201E7" w:rsidP="00E201E7">
                            <w:pPr>
                              <w:spacing w:line="240" w:lineRule="auto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Departmental support: </w:t>
                            </w:r>
                          </w:p>
                          <w:p w14:paraId="2AF8093C" w14:textId="77777777" w:rsidR="00E201E7" w:rsidRDefault="00E201E7" w:rsidP="00E201E7">
                            <w:pPr>
                              <w:spacing w:after="0" w:line="240" w:lineRule="auto"/>
                              <w:ind w:left="567" w:hanging="56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Provide a short statement of support from your Head of Department (HoD) </w:t>
                            </w:r>
                          </w:p>
                          <w:p w14:paraId="08871273" w14:textId="77777777" w:rsidR="00E201E7" w:rsidRDefault="00E201E7" w:rsidP="00E201E7">
                            <w:pPr>
                              <w:spacing w:line="240" w:lineRule="auto"/>
                              <w:ind w:left="567" w:hanging="567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>Max 150 words)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  This should include the following:</w:t>
                            </w:r>
                          </w:p>
                          <w:p w14:paraId="40DB7C7A" w14:textId="77777777" w:rsidR="00E201E7" w:rsidRDefault="00E201E7" w:rsidP="00E201E7">
                            <w:pPr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The relevance of your proposed project to your department/Trust.</w:t>
                            </w:r>
                          </w:p>
                          <w:p w14:paraId="3F431EB9" w14:textId="77777777" w:rsidR="00E201E7" w:rsidRDefault="00E201E7" w:rsidP="00E201E7">
                            <w:pPr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Confirmation that protected time of an average of 1 working day per week for 12 months will be made available for you to undertake the Fellowship.</w:t>
                            </w:r>
                          </w:p>
                          <w:p w14:paraId="0CFE8736" w14:textId="77777777" w:rsidR="00E201E7" w:rsidRDefault="00E201E7" w:rsidP="00E201E7">
                            <w:pPr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Confirmation that the duration of your current NHS employment contract covers the duration of the Fellowship e.g. to at least March 2023.</w:t>
                            </w:r>
                          </w:p>
                          <w:p w14:paraId="1B95DA97" w14:textId="77777777" w:rsidR="00E201E7" w:rsidRPr="001031E9" w:rsidRDefault="00E201E7" w:rsidP="00E201E7">
                            <w:pPr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Your HoD should note whether consent is given for your proposed project only or whether project selection flexibility is offered.  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</w:rPr>
                              <w:t>Final selection would be subject to subsequent agreement with your department)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7F63C" id="Text Box 16" o:spid="_x0000_s1035" type="#_x0000_t202" style="position:absolute;left:0;text-align:left;margin-left:-4.8pt;margin-top:.15pt;width:493.8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" fillcolor="white [3201]" stroked="f" strokeweight=".5pt">
                <v:textbox>
                  <w:txbxContent>
                    <w:p w14:paraId="75572374" w14:textId="77777777" w:rsidR="00E201E7" w:rsidRDefault="00E201E7" w:rsidP="00E201E7">
                      <w:pPr>
                        <w:spacing w:line="240" w:lineRule="auto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ab/>
                        <w:t xml:space="preserve">Departmental support: </w:t>
                      </w:r>
                    </w:p>
                    <w:p w14:paraId="2AF8093C" w14:textId="77777777" w:rsidR="00E201E7" w:rsidRDefault="00E201E7" w:rsidP="00E201E7">
                      <w:pPr>
                        <w:spacing w:after="0" w:line="240" w:lineRule="auto"/>
                        <w:ind w:left="567" w:hanging="56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Provide a short statement of support from your Head of Department (HoD) </w:t>
                      </w:r>
                    </w:p>
                    <w:p w14:paraId="08871273" w14:textId="77777777" w:rsidR="00E201E7" w:rsidRDefault="00E201E7" w:rsidP="00E201E7">
                      <w:pPr>
                        <w:spacing w:line="240" w:lineRule="auto"/>
                        <w:ind w:left="567" w:hanging="567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>Max 150 words)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.  This should include the following:</w:t>
                      </w:r>
                    </w:p>
                    <w:p w14:paraId="40DB7C7A" w14:textId="77777777" w:rsidR="00E201E7" w:rsidRDefault="00E201E7" w:rsidP="00E201E7">
                      <w:pPr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The relevance of your proposed project to your department/Trust.</w:t>
                      </w:r>
                    </w:p>
                    <w:p w14:paraId="3F431EB9" w14:textId="77777777" w:rsidR="00E201E7" w:rsidRDefault="00E201E7" w:rsidP="00E201E7">
                      <w:pPr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b)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Confirmation that protected time of an average of 1 working day per week for 12 months will be made available for you to undertake the Fellowship.</w:t>
                      </w:r>
                    </w:p>
                    <w:p w14:paraId="0CFE8736" w14:textId="77777777" w:rsidR="00E201E7" w:rsidRDefault="00E201E7" w:rsidP="00E201E7">
                      <w:pPr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Confirmation that the duration of your current NHS employment contract covers the duration of the Fellowship e.g. to at least March 2023.</w:t>
                      </w:r>
                    </w:p>
                    <w:p w14:paraId="1B95DA97" w14:textId="77777777" w:rsidR="00E201E7" w:rsidRPr="001031E9" w:rsidRDefault="00E201E7" w:rsidP="00E201E7">
                      <w:pPr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Your HoD should note whether consent is given for your proposed project only or whether project selection flexibility is offered.  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</w:rPr>
                        <w:t>Final selection would be subject to subsequent agreement with your department)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27761BD" w14:textId="77777777" w:rsidR="004D0AFA" w:rsidRDefault="004D0AFA" w:rsidP="00007297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724"/>
        <w:tblW w:w="10031" w:type="dxa"/>
        <w:tblLook w:val="04A0" w:firstRow="1" w:lastRow="0" w:firstColumn="1" w:lastColumn="0" w:noHBand="0" w:noVBand="1"/>
      </w:tblPr>
      <w:tblGrid>
        <w:gridCol w:w="9232"/>
        <w:gridCol w:w="799"/>
      </w:tblGrid>
      <w:tr w:rsidR="004D0AFA" w14:paraId="7CB870DF" w14:textId="77777777" w:rsidTr="004D0AFA">
        <w:trPr>
          <w:trHeight w:val="56"/>
        </w:trPr>
        <w:tc>
          <w:tcPr>
            <w:tcW w:w="9232" w:type="dxa"/>
            <w:shd w:val="clear" w:color="auto" w:fill="F2F2F2" w:themeFill="background1" w:themeFillShade="F2"/>
          </w:tcPr>
          <w:p w14:paraId="711EE976" w14:textId="77777777" w:rsidR="004D0AFA" w:rsidRPr="0090009C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br w:type="page"/>
            </w:r>
            <w:r w:rsidRPr="00A54E06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90009C">
              <w:rPr>
                <w:rFonts w:ascii="Arial" w:hAnsi="Arial" w:cs="Arial"/>
                <w:b/>
                <w:sz w:val="24"/>
                <w:szCs w:val="24"/>
              </w:rPr>
              <w:t>claration of Applicant:</w:t>
            </w:r>
            <w:r w:rsidRPr="009000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9EF4F0D" w14:textId="77777777" w:rsidR="004D0AFA" w:rsidRPr="0090009C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</w:rPr>
            </w:pPr>
            <w:r w:rsidRPr="0090009C"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</w:rPr>
              <w:t>Y/N</w:t>
            </w:r>
          </w:p>
        </w:tc>
      </w:tr>
      <w:tr w:rsidR="004D0AFA" w14:paraId="46B2D1AC" w14:textId="77777777" w:rsidTr="004D0AFA">
        <w:trPr>
          <w:trHeight w:val="175"/>
        </w:trPr>
        <w:tc>
          <w:tcPr>
            <w:tcW w:w="9232" w:type="dxa"/>
          </w:tcPr>
          <w:p w14:paraId="4ACF2255" w14:textId="77777777" w:rsidR="004D0AFA" w:rsidRPr="0090009C" w:rsidRDefault="004D0AFA" w:rsidP="004D0AF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009C">
              <w:rPr>
                <w:rFonts w:ascii="Arial" w:hAnsi="Arial" w:cs="Arial"/>
                <w:i/>
                <w:sz w:val="24"/>
                <w:szCs w:val="24"/>
              </w:rPr>
              <w:t>I confirm that I have read the Background Information document for the Healthcare Scienc</w:t>
            </w:r>
            <w:r>
              <w:rPr>
                <w:rFonts w:ascii="Arial" w:hAnsi="Arial" w:cs="Arial"/>
                <w:i/>
                <w:sz w:val="24"/>
                <w:szCs w:val="24"/>
              </w:rPr>
              <w:t>e Innovation Fellows Programme</w:t>
            </w:r>
            <w:r w:rsidRPr="0090009C">
              <w:rPr>
                <w:rFonts w:ascii="Arial" w:hAnsi="Arial" w:cs="Arial"/>
                <w:i/>
                <w:sz w:val="24"/>
                <w:szCs w:val="24"/>
              </w:rPr>
              <w:t xml:space="preserve"> and that I meet its eligibility criteria.  </w:t>
            </w:r>
          </w:p>
        </w:tc>
        <w:tc>
          <w:tcPr>
            <w:tcW w:w="799" w:type="dxa"/>
          </w:tcPr>
          <w:p w14:paraId="0764F25F" w14:textId="77777777" w:rsidR="004D0AFA" w:rsidRPr="00BB042F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</w:p>
        </w:tc>
      </w:tr>
      <w:tr w:rsidR="004D0AFA" w14:paraId="0B695F0A" w14:textId="77777777" w:rsidTr="004D0AFA">
        <w:trPr>
          <w:trHeight w:val="117"/>
        </w:trPr>
        <w:tc>
          <w:tcPr>
            <w:tcW w:w="9232" w:type="dxa"/>
          </w:tcPr>
          <w:p w14:paraId="55227EF0" w14:textId="77777777" w:rsidR="004D0AFA" w:rsidRPr="0090009C" w:rsidRDefault="004D0AFA" w:rsidP="004D0AFA">
            <w:pPr>
              <w:jc w:val="both"/>
              <w:rPr>
                <w:rFonts w:ascii="Arial" w:eastAsia="Calibri" w:hAnsi="Arial" w:cs="Arial"/>
                <w:b/>
                <w:i/>
                <w:color w:val="44546A" w:themeColor="text2"/>
                <w:kern w:val="32"/>
                <w:sz w:val="24"/>
                <w:szCs w:val="24"/>
                <w:u w:val="single"/>
              </w:rPr>
            </w:pPr>
            <w:r w:rsidRPr="0090009C">
              <w:rPr>
                <w:rFonts w:ascii="Arial" w:hAnsi="Arial" w:cs="Arial"/>
                <w:i/>
                <w:sz w:val="24"/>
                <w:szCs w:val="24"/>
              </w:rPr>
              <w:t>I have completed the application form in full and all information provided is true to the best of my knowledge</w:t>
            </w:r>
          </w:p>
        </w:tc>
        <w:tc>
          <w:tcPr>
            <w:tcW w:w="799" w:type="dxa"/>
          </w:tcPr>
          <w:p w14:paraId="276C93A8" w14:textId="77777777" w:rsidR="004D0AFA" w:rsidRPr="00BB042F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</w:p>
        </w:tc>
      </w:tr>
      <w:tr w:rsidR="004D0AFA" w14:paraId="2BA48D9D" w14:textId="77777777" w:rsidTr="004D0AFA">
        <w:trPr>
          <w:trHeight w:val="138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46FAF4A" w14:textId="77777777" w:rsidR="004D0AFA" w:rsidRPr="0090009C" w:rsidRDefault="004D0AFA" w:rsidP="004D0AFA">
            <w:pPr>
              <w:spacing w:before="120" w:after="120"/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  <w:r w:rsidRPr="0090009C">
              <w:rPr>
                <w:rFonts w:ascii="Arial" w:hAnsi="Arial" w:cs="Arial"/>
                <w:b/>
                <w:color w:val="FF0000"/>
                <w:sz w:val="24"/>
                <w:szCs w:val="24"/>
              </w:rPr>
              <w:t>Insert Electronic Signature</w:t>
            </w:r>
            <w:r w:rsidRPr="0090009C"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  <w:t xml:space="preserve"> </w:t>
            </w:r>
          </w:p>
        </w:tc>
      </w:tr>
      <w:tr w:rsidR="004D0AFA" w14:paraId="2820B0FB" w14:textId="77777777" w:rsidTr="004D0AFA">
        <w:trPr>
          <w:trHeight w:val="292"/>
        </w:trPr>
        <w:tc>
          <w:tcPr>
            <w:tcW w:w="9232" w:type="dxa"/>
            <w:tcBorders>
              <w:bottom w:val="nil"/>
            </w:tcBorders>
            <w:shd w:val="clear" w:color="auto" w:fill="F2F2F2" w:themeFill="background1" w:themeFillShade="F2"/>
          </w:tcPr>
          <w:p w14:paraId="62D990CE" w14:textId="77777777" w:rsidR="004D0AFA" w:rsidRPr="0090009C" w:rsidRDefault="004D0AFA" w:rsidP="004D0AFA">
            <w:pPr>
              <w:pStyle w:val="BodyTextIndent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rPr>
                <w:b/>
                <w:sz w:val="24"/>
                <w:szCs w:val="24"/>
              </w:rPr>
            </w:pPr>
            <w:r w:rsidRPr="0090009C">
              <w:rPr>
                <w:b/>
                <w:sz w:val="24"/>
                <w:szCs w:val="24"/>
              </w:rPr>
              <w:t>Declaration of Head of Department: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9527B2" w14:textId="77777777" w:rsidR="004D0AFA" w:rsidRPr="0090009C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</w:rPr>
            </w:pPr>
            <w:r w:rsidRPr="0090009C"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</w:rPr>
              <w:t>Y/N</w:t>
            </w:r>
          </w:p>
        </w:tc>
      </w:tr>
      <w:tr w:rsidR="004D0AFA" w14:paraId="6BBA49B3" w14:textId="77777777" w:rsidTr="004D0AFA">
        <w:trPr>
          <w:trHeight w:val="460"/>
        </w:trPr>
        <w:tc>
          <w:tcPr>
            <w:tcW w:w="9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472" w14:textId="77777777" w:rsidR="004D0AFA" w:rsidRPr="0090009C" w:rsidRDefault="004D0AFA" w:rsidP="004D0AFA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009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As per my statement of support above, I confirm that I support the Applicant’s submission to the Innovation Fellow’s programme and the required provision of protected time to undertake the programme. 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14:paraId="6ADE42EC" w14:textId="77777777" w:rsidR="004D0AFA" w:rsidRPr="00BB042F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</w:p>
        </w:tc>
      </w:tr>
      <w:tr w:rsidR="004D0AFA" w14:paraId="3BFA3686" w14:textId="77777777" w:rsidTr="004D0AFA">
        <w:trPr>
          <w:trHeight w:val="596"/>
        </w:trPr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AA3C81" w14:textId="77777777" w:rsidR="004D0AFA" w:rsidRPr="0090009C" w:rsidRDefault="004D0AFA" w:rsidP="004D0AFA">
            <w:pPr>
              <w:pStyle w:val="BodyTextIndent"/>
              <w:spacing w:before="120" w:after="120"/>
              <w:rPr>
                <w:b/>
                <w:color w:val="FF0000"/>
                <w:sz w:val="24"/>
                <w:szCs w:val="24"/>
              </w:rPr>
            </w:pPr>
            <w:r w:rsidRPr="0090009C">
              <w:rPr>
                <w:b/>
                <w:color w:val="FF0000"/>
                <w:sz w:val="24"/>
                <w:szCs w:val="24"/>
              </w:rPr>
              <w:t>Insert Electronic Signature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E01107" w14:textId="77777777" w:rsidR="004D0AFA" w:rsidRPr="00BB042F" w:rsidRDefault="004D0AFA" w:rsidP="004D0AFA">
            <w:pPr>
              <w:jc w:val="both"/>
              <w:rPr>
                <w:rFonts w:ascii="Arial" w:eastAsia="Calibri" w:hAnsi="Arial" w:cs="Arial"/>
                <w:b/>
                <w:color w:val="44546A" w:themeColor="text2"/>
                <w:kern w:val="32"/>
                <w:sz w:val="24"/>
                <w:szCs w:val="24"/>
                <w:u w:val="single"/>
              </w:rPr>
            </w:pPr>
          </w:p>
        </w:tc>
      </w:tr>
    </w:tbl>
    <w:p w14:paraId="7DEFC765" w14:textId="2426B0C6" w:rsidR="00007297" w:rsidRPr="00BB042F" w:rsidRDefault="004D0AFA" w:rsidP="00007297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8754DC" wp14:editId="1770DE61">
                <wp:simplePos x="0" y="0"/>
                <wp:positionH relativeFrom="column">
                  <wp:posOffset>-76200</wp:posOffset>
                </wp:positionH>
                <wp:positionV relativeFrom="paragraph">
                  <wp:posOffset>7030720</wp:posOffset>
                </wp:positionV>
                <wp:extent cx="6400800" cy="8667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93888" w14:textId="77777777" w:rsidR="004D0AFA" w:rsidRPr="004D0AFA" w:rsidRDefault="004D0AFA" w:rsidP="004D0A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0AFA">
                              <w:rPr>
                                <w:rFonts w:ascii="Arial" w:hAnsi="Arial" w:cs="Arial"/>
                                <w:bCs/>
                              </w:rPr>
                              <w:t>Once you have completed this application form, please save it as a PDF using the naming convention:</w:t>
                            </w:r>
                            <w:r w:rsidRPr="004D0AF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D0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‘InnovationFellowship_SurnameForename_TrustInitials.pdf’. </w:t>
                            </w:r>
                          </w:p>
                          <w:p w14:paraId="7E1A884D" w14:textId="77777777" w:rsidR="004D0AFA" w:rsidRPr="004D0AFA" w:rsidRDefault="004D0AFA" w:rsidP="004D0AF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D0AFA">
                              <w:rPr>
                                <w:rFonts w:ascii="Arial" w:hAnsi="Arial" w:cs="Arial"/>
                              </w:rPr>
                              <w:t xml:space="preserve">Please email the completed pdf version of the form to: </w:t>
                            </w:r>
                            <w:hyperlink r:id="rId18" w:history="1">
                              <w:r w:rsidRPr="004D0AFA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u w:val="single"/>
                                </w:rPr>
                                <w:t>england.cso@nhs.net</w:t>
                              </w:r>
                            </w:hyperlink>
                            <w:r w:rsidRPr="004D0AF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D0AFA">
                              <w:rPr>
                                <w:rFonts w:ascii="Arial" w:hAnsi="Arial" w:cs="Arial"/>
                              </w:rPr>
                              <w:t>ensuring you use ‘</w:t>
                            </w:r>
                            <w:r w:rsidRPr="004D0AFA">
                              <w:rPr>
                                <w:rFonts w:ascii="Arial" w:hAnsi="Arial" w:cs="Arial"/>
                                <w:b/>
                              </w:rPr>
                              <w:t>HCS Innovation Fellow Application</w:t>
                            </w:r>
                            <w:r w:rsidRPr="004D0AFA">
                              <w:rPr>
                                <w:rFonts w:ascii="Arial" w:hAnsi="Arial" w:cs="Arial"/>
                              </w:rPr>
                              <w:t>’ in the subject line.</w:t>
                            </w:r>
                          </w:p>
                          <w:p w14:paraId="261ECC0A" w14:textId="77777777" w:rsidR="004D0AFA" w:rsidRDefault="004D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754DC" id="Text Box 30" o:spid="_x0000_s1036" type="#_x0000_t202" style="position:absolute;left:0;text-align:left;margin-left:-6pt;margin-top:553.6pt;width:7in;height:6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" fillcolor="#fff2cc [663]" strokeweight=".5pt">
                <v:textbox>
                  <w:txbxContent>
                    <w:p w14:paraId="51993888" w14:textId="77777777" w:rsidR="004D0AFA" w:rsidRPr="004D0AFA" w:rsidRDefault="004D0AFA" w:rsidP="004D0AF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0AFA">
                        <w:rPr>
                          <w:rFonts w:ascii="Arial" w:hAnsi="Arial" w:cs="Arial"/>
                          <w:bCs/>
                        </w:rPr>
                        <w:t>Once you have completed this application form, please save it as a PDF using the naming convention:</w:t>
                      </w:r>
                      <w:r w:rsidRPr="004D0AF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D0AFA">
                        <w:rPr>
                          <w:rFonts w:ascii="Arial" w:hAnsi="Arial" w:cs="Arial"/>
                          <w:b/>
                          <w:bCs/>
                        </w:rPr>
                        <w:t xml:space="preserve">‘InnovationFellowship_SurnameForename_TrustInitials.pdf’. </w:t>
                      </w:r>
                    </w:p>
                    <w:p w14:paraId="7E1A884D" w14:textId="77777777" w:rsidR="004D0AFA" w:rsidRPr="004D0AFA" w:rsidRDefault="004D0AFA" w:rsidP="004D0AF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D0AFA">
                        <w:rPr>
                          <w:rFonts w:ascii="Arial" w:hAnsi="Arial" w:cs="Arial"/>
                        </w:rPr>
                        <w:t xml:space="preserve">Please email the completed pdf version of the form to: </w:t>
                      </w:r>
                      <w:hyperlink r:id="rId19" w:history="1">
                        <w:r w:rsidRPr="004D0AFA">
                          <w:rPr>
                            <w:rFonts w:ascii="Arial" w:hAnsi="Arial" w:cs="Arial"/>
                            <w:b/>
                            <w:color w:val="0563C1" w:themeColor="hyperlink"/>
                            <w:u w:val="single"/>
                          </w:rPr>
                          <w:t>england.cso@nhs.net</w:t>
                        </w:r>
                      </w:hyperlink>
                      <w:r w:rsidRPr="004D0AF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D0AFA">
                        <w:rPr>
                          <w:rFonts w:ascii="Arial" w:hAnsi="Arial" w:cs="Arial"/>
                        </w:rPr>
                        <w:t>ensuring you use ‘</w:t>
                      </w:r>
                      <w:r w:rsidRPr="004D0AFA">
                        <w:rPr>
                          <w:rFonts w:ascii="Arial" w:hAnsi="Arial" w:cs="Arial"/>
                          <w:b/>
                        </w:rPr>
                        <w:t>HCS Innovation Fellow Application</w:t>
                      </w:r>
                      <w:r w:rsidRPr="004D0AFA">
                        <w:rPr>
                          <w:rFonts w:ascii="Arial" w:hAnsi="Arial" w:cs="Arial"/>
                        </w:rPr>
                        <w:t>’ in the subject line.</w:t>
                      </w:r>
                    </w:p>
                    <w:p w14:paraId="261ECC0A" w14:textId="77777777" w:rsidR="004D0AFA" w:rsidRDefault="004D0A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71E681" wp14:editId="7B58570B">
                <wp:simplePos x="0" y="0"/>
                <wp:positionH relativeFrom="column">
                  <wp:posOffset>-76200</wp:posOffset>
                </wp:positionH>
                <wp:positionV relativeFrom="paragraph">
                  <wp:posOffset>1750695</wp:posOffset>
                </wp:positionV>
                <wp:extent cx="6343650" cy="22860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4DBB59" w14:textId="6411037F" w:rsidR="00247394" w:rsidRDefault="00247394" w:rsidP="002473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8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Head of Department Statement (</w:t>
                            </w:r>
                            <w:r w:rsidRPr="00247394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Max 150 words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)</w:t>
                            </w:r>
                            <w:r w:rsidRPr="00C6383E">
                              <w:rPr>
                                <w:rFonts w:ascii="Arial" w:hAnsi="Arial" w:cs="Arial"/>
                                <w:b/>
                                <w:i/>
                                <w:color w:val="4472C4" w:themeColor="accent1"/>
                              </w:rPr>
                              <w:t>. Please type below:</w:t>
                            </w:r>
                          </w:p>
                          <w:p w14:paraId="34F73A94" w14:textId="77777777" w:rsidR="004D0AFA" w:rsidRDefault="004D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1E681" id="Text Box 29" o:spid="_x0000_s1037" type="#_x0000_t202" style="position:absolute;left:0;text-align:left;margin-left:-6pt;margin-top:137.85pt;width:499.5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" fillcolor="window" strokeweight=".5pt">
                <v:textbox>
                  <w:txbxContent>
                    <w:p w14:paraId="514DBB59" w14:textId="6411037F" w:rsidR="00247394" w:rsidRDefault="00247394" w:rsidP="002473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</w:pP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8</w:t>
                      </w:r>
                      <w:r w:rsidRPr="00C6383E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Head of Department Statement (</w:t>
                      </w:r>
                      <w:r w:rsidRPr="00247394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Max 150 words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)</w:t>
                      </w:r>
                      <w:r w:rsidRPr="00C6383E">
                        <w:rPr>
                          <w:rFonts w:ascii="Arial" w:hAnsi="Arial" w:cs="Arial"/>
                          <w:b/>
                          <w:i/>
                          <w:color w:val="4472C4" w:themeColor="accent1"/>
                        </w:rPr>
                        <w:t>. Please type below:</w:t>
                      </w:r>
                    </w:p>
                    <w:p w14:paraId="34F73A94" w14:textId="77777777" w:rsidR="004D0AFA" w:rsidRDefault="004D0AFA"/>
                  </w:txbxContent>
                </v:textbox>
              </v:shape>
            </w:pict>
          </mc:Fallback>
        </mc:AlternateContent>
      </w:r>
    </w:p>
    <w:sectPr w:rsidR="00007297" w:rsidRPr="00BB042F" w:rsidSect="00C20B96">
      <w:footerReference w:type="default" r:id="rId20"/>
      <w:headerReference w:type="first" r:id="rId21"/>
      <w:footerReference w:type="first" r:id="rId22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B50A" w14:textId="77777777" w:rsidR="003A0E14" w:rsidRDefault="003A0E14" w:rsidP="00FE5A99">
      <w:pPr>
        <w:spacing w:after="0" w:line="240" w:lineRule="auto"/>
      </w:pPr>
      <w:r>
        <w:separator/>
      </w:r>
    </w:p>
  </w:endnote>
  <w:endnote w:type="continuationSeparator" w:id="0">
    <w:p w14:paraId="7E8C7B5A" w14:textId="77777777" w:rsidR="003A0E14" w:rsidRDefault="003A0E14" w:rsidP="00FE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5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A5F9" w14:textId="7E6FADAB" w:rsidR="0006539F" w:rsidRDefault="00911BDF">
        <w:pPr>
          <w:pStyle w:val="Footer"/>
          <w:jc w:val="center"/>
        </w:pPr>
        <w:r w:rsidRPr="007D5D82">
          <w:rPr>
            <w:rFonts w:cs="Arial"/>
            <w:b/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3E2D9D05" wp14:editId="5BE001F3">
              <wp:simplePos x="0" y="0"/>
              <wp:positionH relativeFrom="page">
                <wp:posOffset>184150</wp:posOffset>
              </wp:positionH>
              <wp:positionV relativeFrom="page">
                <wp:posOffset>9779000</wp:posOffset>
              </wp:positionV>
              <wp:extent cx="7219950" cy="472440"/>
              <wp:effectExtent l="0" t="0" r="0" b="3810"/>
              <wp:wrapNone/>
              <wp:docPr id="5" name="strapline_bl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images/bottom%20footer%20A4%20FINAL.a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1995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6539F">
          <w:fldChar w:fldCharType="begin"/>
        </w:r>
        <w:r w:rsidR="0006539F">
          <w:instrText xml:space="preserve"> PAGE   \* MERGEFORMAT </w:instrText>
        </w:r>
        <w:r w:rsidR="0006539F">
          <w:fldChar w:fldCharType="separate"/>
        </w:r>
        <w:r w:rsidR="00F27858">
          <w:rPr>
            <w:noProof/>
          </w:rPr>
          <w:t>2</w:t>
        </w:r>
        <w:r w:rsidR="0006539F">
          <w:rPr>
            <w:noProof/>
          </w:rPr>
          <w:fldChar w:fldCharType="end"/>
        </w:r>
      </w:p>
    </w:sdtContent>
  </w:sdt>
  <w:p w14:paraId="343D2470" w14:textId="0E48158E" w:rsidR="00FE5A99" w:rsidRDefault="00FE5A99">
    <w:pPr>
      <w:pStyle w:val="Footer"/>
    </w:pPr>
  </w:p>
  <w:p w14:paraId="28ABB481" w14:textId="77777777" w:rsidR="000E18F3" w:rsidRDefault="000E1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ECF2" w14:textId="77777777" w:rsidR="0006539F" w:rsidRDefault="0006539F" w:rsidP="0006539F">
    <w:bookmarkStart w:id="2" w:name="_Hlk477955870"/>
    <w:bookmarkEnd w:id="2"/>
    <w:r w:rsidRPr="007D5D82"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455B935" wp14:editId="37AED47C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2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80583" w14:textId="77777777" w:rsidR="0006539F" w:rsidRPr="007D5D82" w:rsidRDefault="0006539F" w:rsidP="0006539F">
    <w:pPr>
      <w:pStyle w:val="Footer"/>
      <w:jc w:val="center"/>
      <w:rPr>
        <w:b/>
      </w:rPr>
    </w:pPr>
    <w:r w:rsidRPr="007D5D82">
      <w:rPr>
        <w:b/>
        <w:sz w:val="24"/>
      </w:rPr>
      <w:t>NHS England and NHS Improvement</w:t>
    </w:r>
  </w:p>
  <w:p w14:paraId="15D84756" w14:textId="77777777" w:rsidR="0006539F" w:rsidRDefault="00065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BB9D9" w14:textId="77777777" w:rsidR="003A0E14" w:rsidRDefault="003A0E14" w:rsidP="00FE5A99">
      <w:pPr>
        <w:spacing w:after="0" w:line="240" w:lineRule="auto"/>
      </w:pPr>
      <w:r>
        <w:separator/>
      </w:r>
    </w:p>
  </w:footnote>
  <w:footnote w:type="continuationSeparator" w:id="0">
    <w:p w14:paraId="06C084DA" w14:textId="77777777" w:rsidR="003A0E14" w:rsidRDefault="003A0E14" w:rsidP="00FE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5CD3" w14:textId="412A2550" w:rsidR="0006539F" w:rsidRPr="0091445D" w:rsidRDefault="00C553CA" w:rsidP="00C553CA">
    <w:pPr>
      <w:pStyle w:val="Header"/>
      <w:tabs>
        <w:tab w:val="clear" w:pos="9026"/>
      </w:tabs>
      <w:ind w:left="-142" w:right="-897"/>
      <w:jc w:val="center"/>
    </w:pPr>
    <w:r>
      <w:rPr>
        <w:noProof/>
        <w:lang w:eastAsia="en-GB"/>
      </w:rPr>
      <w:drawing>
        <wp:inline distT="0" distB="0" distL="0" distR="0" wp14:anchorId="272B6F2B" wp14:editId="4854809A">
          <wp:extent cx="1587500" cy="538701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068" cy="54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en-GB"/>
      </w:rPr>
      <w:t xml:space="preserve">   </w:t>
    </w:r>
    <w:r w:rsidR="00F25648" w:rsidRPr="00F25648">
      <w:rPr>
        <w:noProof/>
        <w:sz w:val="20"/>
        <w:szCs w:val="20"/>
        <w:lang w:eastAsia="en-GB"/>
      </w:rPr>
      <w:drawing>
        <wp:inline distT="0" distB="0" distL="0" distR="0" wp14:anchorId="23844AD8" wp14:editId="30FCC991">
          <wp:extent cx="1781175" cy="344926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046" cy="34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D251714" wp14:editId="72F35346">
          <wp:extent cx="1739900" cy="520381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276" cy="53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en-GB"/>
      </w:rPr>
      <w:drawing>
        <wp:inline distT="0" distB="0" distL="0" distR="0" wp14:anchorId="5B3FFB2F" wp14:editId="409425BF">
          <wp:extent cx="819150" cy="412750"/>
          <wp:effectExtent l="0" t="0" r="0" b="635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BB8"/>
    <w:multiLevelType w:val="hybridMultilevel"/>
    <w:tmpl w:val="3D14A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16529"/>
    <w:multiLevelType w:val="hybridMultilevel"/>
    <w:tmpl w:val="58169F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AA7"/>
    <w:multiLevelType w:val="hybridMultilevel"/>
    <w:tmpl w:val="C68E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5A8C"/>
    <w:multiLevelType w:val="hybridMultilevel"/>
    <w:tmpl w:val="1512B222"/>
    <w:lvl w:ilvl="0" w:tplc="BDB42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DA630F4"/>
    <w:multiLevelType w:val="hybridMultilevel"/>
    <w:tmpl w:val="837249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127"/>
    <w:multiLevelType w:val="hybridMultilevel"/>
    <w:tmpl w:val="C0063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C10C3"/>
    <w:multiLevelType w:val="hybridMultilevel"/>
    <w:tmpl w:val="40CAF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86689"/>
    <w:multiLevelType w:val="hybridMultilevel"/>
    <w:tmpl w:val="AB86D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47261"/>
    <w:multiLevelType w:val="multilevel"/>
    <w:tmpl w:val="B180EFC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C962A2"/>
    <w:multiLevelType w:val="hybridMultilevel"/>
    <w:tmpl w:val="7B70FA46"/>
    <w:lvl w:ilvl="0" w:tplc="907A2B8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4792852"/>
    <w:multiLevelType w:val="hybridMultilevel"/>
    <w:tmpl w:val="3DBCD9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4456D"/>
    <w:multiLevelType w:val="hybridMultilevel"/>
    <w:tmpl w:val="6480E902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42C80"/>
    <w:multiLevelType w:val="hybridMultilevel"/>
    <w:tmpl w:val="AC48CB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245EB"/>
    <w:multiLevelType w:val="hybridMultilevel"/>
    <w:tmpl w:val="8110A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B5EB9"/>
    <w:multiLevelType w:val="hybridMultilevel"/>
    <w:tmpl w:val="70B41C4C"/>
    <w:lvl w:ilvl="0" w:tplc="91AC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FD8"/>
    <w:multiLevelType w:val="hybridMultilevel"/>
    <w:tmpl w:val="42CE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6690A"/>
    <w:multiLevelType w:val="hybridMultilevel"/>
    <w:tmpl w:val="7AF2FE4C"/>
    <w:lvl w:ilvl="0" w:tplc="0809000F">
      <w:start w:val="1"/>
      <w:numFmt w:val="decimal"/>
      <w:lvlText w:val="%1."/>
      <w:lvlJc w:val="left"/>
      <w:pPr>
        <w:ind w:left="305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C126F"/>
    <w:multiLevelType w:val="hybridMultilevel"/>
    <w:tmpl w:val="C4D826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5496D5E"/>
    <w:multiLevelType w:val="hybridMultilevel"/>
    <w:tmpl w:val="E20C9D86"/>
    <w:lvl w:ilvl="0" w:tplc="A628CD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64600"/>
    <w:multiLevelType w:val="hybridMultilevel"/>
    <w:tmpl w:val="EEDE7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6" w:hanging="360"/>
      </w:pPr>
    </w:lvl>
    <w:lvl w:ilvl="2" w:tplc="0809001B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7BF11F24"/>
    <w:multiLevelType w:val="hybridMultilevel"/>
    <w:tmpl w:val="D91204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5A6666"/>
    <w:multiLevelType w:val="hybridMultilevel"/>
    <w:tmpl w:val="5B623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0B1C3D"/>
    <w:multiLevelType w:val="hybridMultilevel"/>
    <w:tmpl w:val="85D2623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8"/>
  </w:num>
  <w:num w:numId="6">
    <w:abstractNumId w:val="9"/>
  </w:num>
  <w:num w:numId="7">
    <w:abstractNumId w:val="22"/>
  </w:num>
  <w:num w:numId="8">
    <w:abstractNumId w:val="6"/>
  </w:num>
  <w:num w:numId="9">
    <w:abstractNumId w:val="13"/>
  </w:num>
  <w:num w:numId="10">
    <w:abstractNumId w:val="20"/>
  </w:num>
  <w:num w:numId="11">
    <w:abstractNumId w:val="0"/>
  </w:num>
  <w:num w:numId="12">
    <w:abstractNumId w:val="14"/>
  </w:num>
  <w:num w:numId="13">
    <w:abstractNumId w:val="16"/>
  </w:num>
  <w:num w:numId="14">
    <w:abstractNumId w:val="21"/>
  </w:num>
  <w:num w:numId="15">
    <w:abstractNumId w:val="5"/>
  </w:num>
  <w:num w:numId="16">
    <w:abstractNumId w:val="10"/>
  </w:num>
  <w:num w:numId="17">
    <w:abstractNumId w:val="15"/>
  </w:num>
  <w:num w:numId="18">
    <w:abstractNumId w:val="12"/>
  </w:num>
  <w:num w:numId="19">
    <w:abstractNumId w:val="19"/>
  </w:num>
  <w:num w:numId="20">
    <w:abstractNumId w:val="17"/>
  </w:num>
  <w:num w:numId="21">
    <w:abstractNumId w:val="4"/>
  </w:num>
  <w:num w:numId="22">
    <w:abstractNumId w:val="2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1"/>
    <w:rsid w:val="00003056"/>
    <w:rsid w:val="00007297"/>
    <w:rsid w:val="000203DC"/>
    <w:rsid w:val="000307CB"/>
    <w:rsid w:val="00030FC8"/>
    <w:rsid w:val="00044F61"/>
    <w:rsid w:val="0006539F"/>
    <w:rsid w:val="00072028"/>
    <w:rsid w:val="00073B61"/>
    <w:rsid w:val="000743DA"/>
    <w:rsid w:val="000A4726"/>
    <w:rsid w:val="000A6586"/>
    <w:rsid w:val="000C3DED"/>
    <w:rsid w:val="000C6116"/>
    <w:rsid w:val="000C7275"/>
    <w:rsid w:val="000E18F3"/>
    <w:rsid w:val="000E4EE3"/>
    <w:rsid w:val="001034E5"/>
    <w:rsid w:val="00106199"/>
    <w:rsid w:val="00111343"/>
    <w:rsid w:val="00120AD5"/>
    <w:rsid w:val="001239C2"/>
    <w:rsid w:val="0012744B"/>
    <w:rsid w:val="001357D6"/>
    <w:rsid w:val="00136191"/>
    <w:rsid w:val="001477C7"/>
    <w:rsid w:val="00151B33"/>
    <w:rsid w:val="0017478D"/>
    <w:rsid w:val="00175BE1"/>
    <w:rsid w:val="00180F8B"/>
    <w:rsid w:val="001A5C22"/>
    <w:rsid w:val="001B0ABE"/>
    <w:rsid w:val="001B6361"/>
    <w:rsid w:val="001B717B"/>
    <w:rsid w:val="001B7B21"/>
    <w:rsid w:val="001E0BA6"/>
    <w:rsid w:val="002216E4"/>
    <w:rsid w:val="00221AC8"/>
    <w:rsid w:val="00224115"/>
    <w:rsid w:val="00231F33"/>
    <w:rsid w:val="002347DA"/>
    <w:rsid w:val="002379CB"/>
    <w:rsid w:val="00247394"/>
    <w:rsid w:val="002567CA"/>
    <w:rsid w:val="002679DE"/>
    <w:rsid w:val="002679FE"/>
    <w:rsid w:val="0027526A"/>
    <w:rsid w:val="00276A7D"/>
    <w:rsid w:val="00293734"/>
    <w:rsid w:val="002B4562"/>
    <w:rsid w:val="002D45AC"/>
    <w:rsid w:val="002E25BB"/>
    <w:rsid w:val="002E775D"/>
    <w:rsid w:val="00310C66"/>
    <w:rsid w:val="0031654F"/>
    <w:rsid w:val="003210CC"/>
    <w:rsid w:val="003215E3"/>
    <w:rsid w:val="00326785"/>
    <w:rsid w:val="003333B7"/>
    <w:rsid w:val="003343B2"/>
    <w:rsid w:val="0034159F"/>
    <w:rsid w:val="00344FEB"/>
    <w:rsid w:val="003715D5"/>
    <w:rsid w:val="0039101C"/>
    <w:rsid w:val="003A0E14"/>
    <w:rsid w:val="003A2699"/>
    <w:rsid w:val="003A7BDB"/>
    <w:rsid w:val="003C1561"/>
    <w:rsid w:val="003F10B5"/>
    <w:rsid w:val="00423FE0"/>
    <w:rsid w:val="0042525E"/>
    <w:rsid w:val="004271EA"/>
    <w:rsid w:val="00432767"/>
    <w:rsid w:val="004355D0"/>
    <w:rsid w:val="00455FE3"/>
    <w:rsid w:val="00482EA1"/>
    <w:rsid w:val="004A3903"/>
    <w:rsid w:val="004A7138"/>
    <w:rsid w:val="004D0AFA"/>
    <w:rsid w:val="004D7840"/>
    <w:rsid w:val="004E086C"/>
    <w:rsid w:val="004E5584"/>
    <w:rsid w:val="004E601B"/>
    <w:rsid w:val="004F443B"/>
    <w:rsid w:val="00514441"/>
    <w:rsid w:val="00574610"/>
    <w:rsid w:val="00582DB1"/>
    <w:rsid w:val="00584FCC"/>
    <w:rsid w:val="00585101"/>
    <w:rsid w:val="005B075B"/>
    <w:rsid w:val="005B2E0A"/>
    <w:rsid w:val="005C4731"/>
    <w:rsid w:val="005C7294"/>
    <w:rsid w:val="005D0D31"/>
    <w:rsid w:val="005E5430"/>
    <w:rsid w:val="005F7905"/>
    <w:rsid w:val="006102C9"/>
    <w:rsid w:val="006161E0"/>
    <w:rsid w:val="00620520"/>
    <w:rsid w:val="00652BBF"/>
    <w:rsid w:val="00663322"/>
    <w:rsid w:val="00663BED"/>
    <w:rsid w:val="0067713F"/>
    <w:rsid w:val="00681943"/>
    <w:rsid w:val="006969DB"/>
    <w:rsid w:val="006A6387"/>
    <w:rsid w:val="006E233B"/>
    <w:rsid w:val="006E235C"/>
    <w:rsid w:val="006F1102"/>
    <w:rsid w:val="00700A4D"/>
    <w:rsid w:val="007012FC"/>
    <w:rsid w:val="00702EC6"/>
    <w:rsid w:val="00713DF3"/>
    <w:rsid w:val="00716B56"/>
    <w:rsid w:val="00725A4E"/>
    <w:rsid w:val="00762EAC"/>
    <w:rsid w:val="00777DCB"/>
    <w:rsid w:val="00783819"/>
    <w:rsid w:val="007C020C"/>
    <w:rsid w:val="007D686C"/>
    <w:rsid w:val="007E0C9C"/>
    <w:rsid w:val="007E6D83"/>
    <w:rsid w:val="007F1625"/>
    <w:rsid w:val="00804902"/>
    <w:rsid w:val="00804A03"/>
    <w:rsid w:val="008057C1"/>
    <w:rsid w:val="00813BFB"/>
    <w:rsid w:val="00823337"/>
    <w:rsid w:val="00845F04"/>
    <w:rsid w:val="008640C0"/>
    <w:rsid w:val="0088121D"/>
    <w:rsid w:val="00885752"/>
    <w:rsid w:val="00891134"/>
    <w:rsid w:val="008A3233"/>
    <w:rsid w:val="008A4EBC"/>
    <w:rsid w:val="008B6EB6"/>
    <w:rsid w:val="008C068C"/>
    <w:rsid w:val="008C1BF2"/>
    <w:rsid w:val="008D24EB"/>
    <w:rsid w:val="008D6135"/>
    <w:rsid w:val="008E05C8"/>
    <w:rsid w:val="008E1C29"/>
    <w:rsid w:val="008F01CC"/>
    <w:rsid w:val="008F294C"/>
    <w:rsid w:val="0090009C"/>
    <w:rsid w:val="00911BDF"/>
    <w:rsid w:val="0091445D"/>
    <w:rsid w:val="00920DFD"/>
    <w:rsid w:val="00931CF6"/>
    <w:rsid w:val="00943DB7"/>
    <w:rsid w:val="00950FAD"/>
    <w:rsid w:val="009535A4"/>
    <w:rsid w:val="00955253"/>
    <w:rsid w:val="00983CB4"/>
    <w:rsid w:val="0098650D"/>
    <w:rsid w:val="00996B8A"/>
    <w:rsid w:val="009C5540"/>
    <w:rsid w:val="009C7D2E"/>
    <w:rsid w:val="009D3D88"/>
    <w:rsid w:val="009E0709"/>
    <w:rsid w:val="009E22BB"/>
    <w:rsid w:val="009E6CCB"/>
    <w:rsid w:val="009F3408"/>
    <w:rsid w:val="009F5583"/>
    <w:rsid w:val="00A05FB6"/>
    <w:rsid w:val="00A062DD"/>
    <w:rsid w:val="00A138C2"/>
    <w:rsid w:val="00A156D9"/>
    <w:rsid w:val="00A16084"/>
    <w:rsid w:val="00A416AC"/>
    <w:rsid w:val="00A41F16"/>
    <w:rsid w:val="00A54E06"/>
    <w:rsid w:val="00A56E0D"/>
    <w:rsid w:val="00A636AF"/>
    <w:rsid w:val="00A67C04"/>
    <w:rsid w:val="00A7722A"/>
    <w:rsid w:val="00A94926"/>
    <w:rsid w:val="00A97CE9"/>
    <w:rsid w:val="00AB7580"/>
    <w:rsid w:val="00AC1E01"/>
    <w:rsid w:val="00AE0EF5"/>
    <w:rsid w:val="00AE6B60"/>
    <w:rsid w:val="00AF1F4D"/>
    <w:rsid w:val="00AF4A77"/>
    <w:rsid w:val="00B066AE"/>
    <w:rsid w:val="00B13F9D"/>
    <w:rsid w:val="00B16120"/>
    <w:rsid w:val="00B16B6A"/>
    <w:rsid w:val="00B31D1E"/>
    <w:rsid w:val="00B357E3"/>
    <w:rsid w:val="00B36C11"/>
    <w:rsid w:val="00B43344"/>
    <w:rsid w:val="00B56857"/>
    <w:rsid w:val="00B70BB9"/>
    <w:rsid w:val="00B76ECF"/>
    <w:rsid w:val="00B81898"/>
    <w:rsid w:val="00BB042F"/>
    <w:rsid w:val="00BC063C"/>
    <w:rsid w:val="00BD7DA8"/>
    <w:rsid w:val="00BE0B58"/>
    <w:rsid w:val="00BE5101"/>
    <w:rsid w:val="00BE6BE5"/>
    <w:rsid w:val="00BF1968"/>
    <w:rsid w:val="00BF1ED0"/>
    <w:rsid w:val="00C0379D"/>
    <w:rsid w:val="00C04281"/>
    <w:rsid w:val="00C11FFC"/>
    <w:rsid w:val="00C1674D"/>
    <w:rsid w:val="00C20B96"/>
    <w:rsid w:val="00C302B0"/>
    <w:rsid w:val="00C37D89"/>
    <w:rsid w:val="00C553CA"/>
    <w:rsid w:val="00C6383E"/>
    <w:rsid w:val="00C65A4A"/>
    <w:rsid w:val="00C71545"/>
    <w:rsid w:val="00C81F03"/>
    <w:rsid w:val="00CB5BA6"/>
    <w:rsid w:val="00CB644C"/>
    <w:rsid w:val="00D10CAA"/>
    <w:rsid w:val="00D16FFF"/>
    <w:rsid w:val="00D23BD5"/>
    <w:rsid w:val="00D2429B"/>
    <w:rsid w:val="00D25AC7"/>
    <w:rsid w:val="00D33040"/>
    <w:rsid w:val="00D369DA"/>
    <w:rsid w:val="00D3770C"/>
    <w:rsid w:val="00D4678D"/>
    <w:rsid w:val="00D534B7"/>
    <w:rsid w:val="00D70F37"/>
    <w:rsid w:val="00D750CC"/>
    <w:rsid w:val="00D83C9F"/>
    <w:rsid w:val="00DA5846"/>
    <w:rsid w:val="00DC0A92"/>
    <w:rsid w:val="00DC228A"/>
    <w:rsid w:val="00DD12DF"/>
    <w:rsid w:val="00DD7EC3"/>
    <w:rsid w:val="00DE2DE1"/>
    <w:rsid w:val="00DF3001"/>
    <w:rsid w:val="00E0211A"/>
    <w:rsid w:val="00E024DB"/>
    <w:rsid w:val="00E070FA"/>
    <w:rsid w:val="00E13885"/>
    <w:rsid w:val="00E201E7"/>
    <w:rsid w:val="00E342E2"/>
    <w:rsid w:val="00E60342"/>
    <w:rsid w:val="00E6636C"/>
    <w:rsid w:val="00E71659"/>
    <w:rsid w:val="00E73447"/>
    <w:rsid w:val="00E77CF1"/>
    <w:rsid w:val="00E942E0"/>
    <w:rsid w:val="00E955A3"/>
    <w:rsid w:val="00E9582D"/>
    <w:rsid w:val="00EB038D"/>
    <w:rsid w:val="00EB05FD"/>
    <w:rsid w:val="00EB26D6"/>
    <w:rsid w:val="00EB43E1"/>
    <w:rsid w:val="00EC2EB7"/>
    <w:rsid w:val="00EC318F"/>
    <w:rsid w:val="00F03782"/>
    <w:rsid w:val="00F15ACB"/>
    <w:rsid w:val="00F25648"/>
    <w:rsid w:val="00F27858"/>
    <w:rsid w:val="00F37F01"/>
    <w:rsid w:val="00F45301"/>
    <w:rsid w:val="00F56570"/>
    <w:rsid w:val="00F60100"/>
    <w:rsid w:val="00F61AE1"/>
    <w:rsid w:val="00F72B3F"/>
    <w:rsid w:val="00FA707D"/>
    <w:rsid w:val="00FA7CFE"/>
    <w:rsid w:val="00FB7998"/>
    <w:rsid w:val="00FC34BB"/>
    <w:rsid w:val="00FC418C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7209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22A"/>
    <w:pPr>
      <w:numPr>
        <w:numId w:val="1"/>
      </w:numPr>
      <w:spacing w:after="0" w:line="240" w:lineRule="auto"/>
      <w:outlineLvl w:val="0"/>
    </w:pPr>
    <w:rPr>
      <w:rFonts w:ascii="Calibri" w:eastAsia="Calibri" w:hAnsi="Calibri" w:cs="Arial"/>
      <w:b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B58"/>
    <w:pPr>
      <w:numPr>
        <w:ilvl w:val="1"/>
      </w:numPr>
      <w:spacing w:after="0" w:line="360" w:lineRule="auto"/>
      <w:ind w:left="576" w:hanging="576"/>
      <w:outlineLvl w:val="1"/>
    </w:pPr>
    <w:rPr>
      <w:rFonts w:eastAsia="Times New Roman" w:cstheme="minorHAnsi"/>
      <w:b/>
      <w:bCs/>
      <w:color w:val="6600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7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7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FE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99"/>
  </w:style>
  <w:style w:type="paragraph" w:styleId="Footer">
    <w:name w:val="footer"/>
    <w:basedOn w:val="Normal"/>
    <w:link w:val="FooterChar"/>
    <w:uiPriority w:val="99"/>
    <w:unhideWhenUsed/>
    <w:rsid w:val="00FE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99"/>
  </w:style>
  <w:style w:type="paragraph" w:customStyle="1" w:styleId="Default">
    <w:name w:val="Default"/>
    <w:rsid w:val="00AC1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722A"/>
    <w:rPr>
      <w:rFonts w:ascii="Calibri" w:eastAsia="Calibri" w:hAnsi="Calibri" w:cs="Arial"/>
      <w:b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B58"/>
    <w:rPr>
      <w:rFonts w:eastAsia="Times New Roman" w:cstheme="minorHAnsi"/>
      <w:b/>
      <w:bCs/>
      <w:color w:val="660033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2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276A7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276A7D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rsid w:val="00276A7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A7D"/>
    <w:rPr>
      <w:rFonts w:ascii="Arial" w:eastAsia="Times New Roman" w:hAnsi="Arial" w:cs="Arial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0C7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22A"/>
    <w:pPr>
      <w:numPr>
        <w:numId w:val="1"/>
      </w:numPr>
      <w:spacing w:after="0" w:line="240" w:lineRule="auto"/>
      <w:outlineLvl w:val="0"/>
    </w:pPr>
    <w:rPr>
      <w:rFonts w:ascii="Calibri" w:eastAsia="Calibri" w:hAnsi="Calibri" w:cs="Arial"/>
      <w:b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B58"/>
    <w:pPr>
      <w:numPr>
        <w:ilvl w:val="1"/>
      </w:numPr>
      <w:spacing w:after="0" w:line="360" w:lineRule="auto"/>
      <w:ind w:left="576" w:hanging="576"/>
      <w:outlineLvl w:val="1"/>
    </w:pPr>
    <w:rPr>
      <w:rFonts w:eastAsia="Times New Roman" w:cstheme="minorHAnsi"/>
      <w:b/>
      <w:bCs/>
      <w:color w:val="6600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7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7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FE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99"/>
  </w:style>
  <w:style w:type="paragraph" w:styleId="Footer">
    <w:name w:val="footer"/>
    <w:basedOn w:val="Normal"/>
    <w:link w:val="FooterChar"/>
    <w:uiPriority w:val="99"/>
    <w:unhideWhenUsed/>
    <w:rsid w:val="00FE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99"/>
  </w:style>
  <w:style w:type="paragraph" w:customStyle="1" w:styleId="Default">
    <w:name w:val="Default"/>
    <w:rsid w:val="00AC1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722A"/>
    <w:rPr>
      <w:rFonts w:ascii="Calibri" w:eastAsia="Calibri" w:hAnsi="Calibri" w:cs="Arial"/>
      <w:b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B58"/>
    <w:rPr>
      <w:rFonts w:eastAsia="Times New Roman" w:cstheme="minorHAnsi"/>
      <w:b/>
      <w:bCs/>
      <w:color w:val="660033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2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276A7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276A7D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rsid w:val="00276A7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A7D"/>
    <w:rPr>
      <w:rFonts w:ascii="Arial" w:eastAsia="Times New Roman" w:hAnsi="Arial" w:cs="Arial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0C7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7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5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9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2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1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4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3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england.cso@nhs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ngland.cso@nhs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07086D4D2D9499DA5A6DFF7CB2E50" ma:contentTypeVersion="54" ma:contentTypeDescription="Create a new document." ma:contentTypeScope="" ma:versionID="9e7a2fe27cf949e67884471b80f18936">
  <xsd:schema xmlns:xsd="http://www.w3.org/2001/XMLSchema" xmlns:xs="http://www.w3.org/2001/XMLSchema" xmlns:p="http://schemas.microsoft.com/office/2006/metadata/properties" xmlns:ns1="http://schemas.microsoft.com/sharepoint/v3" xmlns:ns2="0af9edff-9969-44c1-bb66-303dd0b94367" xmlns:ns3="25e5bd3f-a5cc-4554-88b4-710a34bf597b" targetNamespace="http://schemas.microsoft.com/office/2006/metadata/properties" ma:root="true" ma:fieldsID="5abdda24f046e32a07bb5062e2fd0bf8" ns1:_="" ns2:_="" ns3:_="">
    <xsd:import namespace="http://schemas.microsoft.com/sharepoint/v3"/>
    <xsd:import namespace="0af9edff-9969-44c1-bb66-303dd0b94367"/>
    <xsd:import namespace="25e5bd3f-a5cc-4554-88b4-710a34bf59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dff-9969-44c1-bb66-303dd0b9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bd3f-a5cc-4554-88b4-710a34bf597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25e5bd3f-a5cc-4554-88b4-710a34bf59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A58A-7F13-4455-BC9A-607ECCA11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9799B-A648-4B16-8E29-F2EDF8C59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9edff-9969-44c1-bb66-303dd0b94367"/>
    <ds:schemaRef ds:uri="25e5bd3f-a5cc-4554-88b4-710a34bf5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03469-EE0A-4BA1-81CA-345B0B41C33A}">
  <ds:schemaRefs>
    <ds:schemaRef ds:uri="http://purl.org/dc/elements/1.1/"/>
    <ds:schemaRef ds:uri="0af9edff-9969-44c1-bb66-303dd0b94367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25e5bd3f-a5cc-4554-88b4-710a34bf597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2B8F66-2A14-4E82-9253-480B810C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EE3DE11E</Template>
  <TotalTime>1</TotalTime>
  <Pages>7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George;Avril McCarthy</dc:creator>
  <cp:lastModifiedBy>HedleyTakharP</cp:lastModifiedBy>
  <cp:revision>2</cp:revision>
  <cp:lastPrinted>2020-09-25T13:30:00Z</cp:lastPrinted>
  <dcterms:created xsi:type="dcterms:W3CDTF">2021-10-29T08:25:00Z</dcterms:created>
  <dcterms:modified xsi:type="dcterms:W3CDTF">2021-10-29T08:25:00Z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0x01010058C07086D4D2D9499DA5A6DFF7CB2E50</vt:lpwstr>
  </property>
</Properties>
</file>